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3EB1" w14:textId="0CB2A16A" w:rsidR="00C234F9" w:rsidRPr="00C234F9" w:rsidRDefault="00C234F9" w:rsidP="00C2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/>
          <w:b/>
          <w:bCs/>
          <w:sz w:val="24"/>
          <w:szCs w:val="24"/>
          <w:lang w:val="es-ES"/>
        </w:rPr>
        <w:t>CARTA DE RECOMENDACIÓN</w:t>
      </w:r>
    </w:p>
    <w:p w14:paraId="7DF12AF5" w14:textId="399DA13B" w:rsidR="00C22AA2" w:rsidRPr="00C234F9" w:rsidRDefault="00D121AA" w:rsidP="00C2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C234F9">
        <w:rPr>
          <w:rFonts w:asciiTheme="minorHAnsi" w:hAnsiTheme="minorHAnsi"/>
          <w:b/>
          <w:bCs/>
          <w:sz w:val="24"/>
          <w:szCs w:val="24"/>
          <w:lang w:val="es-ES"/>
        </w:rPr>
        <w:t>MAGISTER</w:t>
      </w:r>
      <w:r w:rsidR="001F39F4" w:rsidRPr="00C234F9">
        <w:rPr>
          <w:rFonts w:asciiTheme="minorHAnsi" w:hAnsiTheme="minorHAnsi"/>
          <w:b/>
          <w:bCs/>
          <w:sz w:val="24"/>
          <w:szCs w:val="24"/>
          <w:lang w:val="es-ES"/>
        </w:rPr>
        <w:t xml:space="preserve"> EN DIDÁCTICAS CONTEMPORÁNEAS DE LAS ARTES VISUALES</w:t>
      </w:r>
    </w:p>
    <w:p w14:paraId="2809F9CF" w14:textId="77777777" w:rsidR="00C22AA2" w:rsidRPr="00C234F9" w:rsidRDefault="00C22AA2">
      <w:pPr>
        <w:ind w:left="2160" w:firstLine="720"/>
        <w:rPr>
          <w:rFonts w:asciiTheme="minorHAnsi" w:hAnsiTheme="minorHAnsi"/>
          <w:b/>
          <w:bCs/>
          <w:sz w:val="22"/>
          <w:szCs w:val="22"/>
          <w:u w:val="single"/>
          <w:lang w:val="es-ES"/>
        </w:rPr>
      </w:pPr>
    </w:p>
    <w:p w14:paraId="21C136F8" w14:textId="166AA39C" w:rsidR="00161C31" w:rsidRPr="00C234F9" w:rsidRDefault="00C22AA2" w:rsidP="00C234F9">
      <w:pPr>
        <w:jc w:val="both"/>
        <w:rPr>
          <w:rFonts w:asciiTheme="minorHAnsi" w:hAnsiTheme="minorHAnsi"/>
          <w:lang w:val="es-ES"/>
        </w:rPr>
      </w:pPr>
      <w:r w:rsidRPr="00C234F9">
        <w:rPr>
          <w:rFonts w:asciiTheme="minorHAnsi" w:hAnsiTheme="minorHAnsi"/>
          <w:lang w:val="es-ES"/>
        </w:rPr>
        <w:t xml:space="preserve">La carta de recomendación debe ser escrita preferentemente por </w:t>
      </w:r>
      <w:r w:rsidR="001F2EA9">
        <w:rPr>
          <w:rFonts w:asciiTheme="minorHAnsi" w:hAnsiTheme="minorHAnsi"/>
          <w:lang w:val="es-ES"/>
        </w:rPr>
        <w:t>un/a académic</w:t>
      </w:r>
      <w:r w:rsidRPr="00C234F9">
        <w:rPr>
          <w:rFonts w:asciiTheme="minorHAnsi" w:hAnsiTheme="minorHAnsi"/>
          <w:lang w:val="es-ES"/>
        </w:rPr>
        <w:t>o</w:t>
      </w:r>
      <w:r w:rsidR="001F2EA9">
        <w:rPr>
          <w:rFonts w:asciiTheme="minorHAnsi" w:hAnsiTheme="minorHAnsi"/>
          <w:lang w:val="es-ES"/>
        </w:rPr>
        <w:t xml:space="preserve">/a, </w:t>
      </w:r>
      <w:r w:rsidR="001F2EA9" w:rsidRPr="00C234F9">
        <w:rPr>
          <w:rFonts w:asciiTheme="minorHAnsi" w:hAnsiTheme="minorHAnsi"/>
          <w:lang w:val="es-ES"/>
        </w:rPr>
        <w:t>artista</w:t>
      </w:r>
      <w:r w:rsidR="001F2EA9">
        <w:rPr>
          <w:rFonts w:asciiTheme="minorHAnsi" w:hAnsiTheme="minorHAnsi"/>
          <w:lang w:val="es-ES"/>
        </w:rPr>
        <w:t xml:space="preserve"> profesional o </w:t>
      </w:r>
      <w:r w:rsidRPr="00C234F9">
        <w:rPr>
          <w:rFonts w:asciiTheme="minorHAnsi" w:hAnsiTheme="minorHAnsi"/>
          <w:lang w:val="es-ES"/>
        </w:rPr>
        <w:t>jefe</w:t>
      </w:r>
      <w:r w:rsidR="001F2EA9">
        <w:rPr>
          <w:rFonts w:asciiTheme="minorHAnsi" w:hAnsiTheme="minorHAnsi"/>
          <w:lang w:val="es-ES"/>
        </w:rPr>
        <w:t>/a</w:t>
      </w:r>
      <w:r w:rsidRPr="00C234F9">
        <w:rPr>
          <w:rFonts w:asciiTheme="minorHAnsi" w:hAnsiTheme="minorHAnsi"/>
          <w:lang w:val="es-ES"/>
        </w:rPr>
        <w:t xml:space="preserve"> directo que conozca al</w:t>
      </w:r>
      <w:r w:rsidR="00C234F9">
        <w:rPr>
          <w:rFonts w:asciiTheme="minorHAnsi" w:hAnsiTheme="minorHAnsi"/>
          <w:lang w:val="es-ES"/>
        </w:rPr>
        <w:t>/la</w:t>
      </w:r>
      <w:r w:rsidRPr="00C234F9">
        <w:rPr>
          <w:rFonts w:asciiTheme="minorHAnsi" w:hAnsiTheme="minorHAnsi"/>
          <w:lang w:val="es-ES"/>
        </w:rPr>
        <w:t xml:space="preserve"> postulante. </w:t>
      </w:r>
      <w:r w:rsidR="001F2EA9" w:rsidRPr="00C234F9">
        <w:rPr>
          <w:rFonts w:asciiTheme="minorHAnsi" w:hAnsiTheme="minorHAnsi"/>
          <w:lang w:val="es-ES"/>
        </w:rPr>
        <w:t>Este</w:t>
      </w:r>
      <w:r w:rsidRPr="00C234F9">
        <w:rPr>
          <w:rFonts w:asciiTheme="minorHAnsi" w:hAnsiTheme="minorHAnsi"/>
          <w:lang w:val="es-ES"/>
        </w:rPr>
        <w:t xml:space="preserve"> documento</w:t>
      </w:r>
      <w:r w:rsidR="001F2EA9">
        <w:rPr>
          <w:rFonts w:asciiTheme="minorHAnsi" w:hAnsiTheme="minorHAnsi"/>
          <w:lang w:val="es-ES"/>
        </w:rPr>
        <w:t xml:space="preserve"> es</w:t>
      </w:r>
      <w:r w:rsidRPr="00C234F9">
        <w:rPr>
          <w:rFonts w:asciiTheme="minorHAnsi" w:hAnsiTheme="minorHAnsi"/>
          <w:lang w:val="es-ES"/>
        </w:rPr>
        <w:t xml:space="preserve"> confidencial, y debe ser enviad</w:t>
      </w:r>
      <w:r w:rsidR="001F2EA9">
        <w:rPr>
          <w:rFonts w:asciiTheme="minorHAnsi" w:hAnsiTheme="minorHAnsi"/>
          <w:lang w:val="es-ES"/>
        </w:rPr>
        <w:t>o</w:t>
      </w:r>
      <w:r w:rsidRPr="00C234F9">
        <w:rPr>
          <w:rFonts w:asciiTheme="minorHAnsi" w:hAnsiTheme="minorHAnsi"/>
          <w:lang w:val="es-ES"/>
        </w:rPr>
        <w:t xml:space="preserve"> directamente </w:t>
      </w:r>
      <w:r w:rsidR="00C33658">
        <w:rPr>
          <w:rFonts w:asciiTheme="minorHAnsi" w:hAnsiTheme="minorHAnsi"/>
          <w:lang w:val="es-ES"/>
        </w:rPr>
        <w:t>por la persona que recomienda, al siguiente email:    magister.artes@umce.cl</w:t>
      </w:r>
      <w:r w:rsidRPr="00C234F9">
        <w:rPr>
          <w:rFonts w:asciiTheme="minorHAnsi" w:hAnsiTheme="minorHAnsi"/>
          <w:lang w:val="es-ES"/>
        </w:rPr>
        <w:t xml:space="preserve"> </w:t>
      </w:r>
    </w:p>
    <w:p w14:paraId="54686D26" w14:textId="1E9CA873" w:rsidR="00C22AA2" w:rsidRPr="00C234F9" w:rsidRDefault="00C22AA2" w:rsidP="00C234F9">
      <w:pPr>
        <w:tabs>
          <w:tab w:val="left" w:pos="426"/>
        </w:tabs>
        <w:jc w:val="both"/>
        <w:rPr>
          <w:rFonts w:asciiTheme="minorHAnsi" w:hAnsiTheme="minorHAnsi"/>
          <w:lang w:val="es-ES"/>
        </w:rPr>
      </w:pPr>
    </w:p>
    <w:tbl>
      <w:tblPr>
        <w:tblW w:w="9793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562"/>
        <w:gridCol w:w="711"/>
        <w:gridCol w:w="1178"/>
        <w:gridCol w:w="567"/>
        <w:gridCol w:w="1421"/>
        <w:gridCol w:w="842"/>
        <w:gridCol w:w="2840"/>
        <w:gridCol w:w="296"/>
      </w:tblGrid>
      <w:tr w:rsidR="001F2EA9" w:rsidRPr="00C234F9" w14:paraId="04DCB291" w14:textId="77777777" w:rsidTr="001F2EA9">
        <w:trPr>
          <w:gridAfter w:val="1"/>
          <w:wAfter w:w="296" w:type="dxa"/>
          <w:cantSplit/>
          <w:trHeight w:hRule="exact" w:val="32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11F" w14:textId="1E17094B" w:rsidR="00C22AA2" w:rsidRPr="00C234F9" w:rsidRDefault="00C22AA2" w:rsidP="00C234F9">
            <w:pPr>
              <w:pStyle w:val="TX1"/>
              <w:spacing w:before="80"/>
              <w:rPr>
                <w:rFonts w:asciiTheme="minorHAnsi" w:hAnsiTheme="minorHAnsi"/>
                <w:b/>
                <w:bCs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bCs/>
                <w:szCs w:val="18"/>
                <w:lang w:val="es-ES"/>
              </w:rPr>
              <w:t>NOMBRE DEL POSTULANTE:</w:t>
            </w:r>
            <w:r w:rsidR="00A146B3" w:rsidRPr="00C234F9">
              <w:rPr>
                <w:rFonts w:asciiTheme="minorHAnsi" w:hAnsiTheme="minorHAnsi"/>
                <w:b/>
                <w:bCs/>
                <w:szCs w:val="18"/>
                <w:lang w:val="es-ES"/>
              </w:rPr>
              <w:t xml:space="preserve"> </w:t>
            </w:r>
          </w:p>
          <w:p w14:paraId="627385B1" w14:textId="77777777" w:rsidR="00C22AA2" w:rsidRPr="00C234F9" w:rsidRDefault="00C22AA2" w:rsidP="00C234F9">
            <w:pPr>
              <w:pStyle w:val="TX1"/>
              <w:spacing w:before="80"/>
              <w:rPr>
                <w:rFonts w:asciiTheme="minorHAnsi" w:hAnsiTheme="minorHAnsi" w:cs="Arial"/>
                <w:b/>
                <w:szCs w:val="18"/>
                <w:lang w:val="es-ES"/>
              </w:rPr>
            </w:pP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24"/>
            <w:r w:rsidRPr="00C234F9">
              <w:rPr>
                <w:rFonts w:asciiTheme="minorHAnsi" w:hAnsiTheme="minorHAnsi" w:cs="Arial"/>
                <w:b/>
                <w:szCs w:val="18"/>
              </w:rPr>
              <w:instrText xml:space="preserve"> FORMTEXT </w:instrText>
            </w:r>
            <w:r w:rsidRPr="00C234F9">
              <w:rPr>
                <w:rFonts w:asciiTheme="minorHAnsi" w:hAnsiTheme="minorHAnsi" w:cs="Arial"/>
                <w:b/>
                <w:szCs w:val="18"/>
              </w:rPr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end"/>
            </w:r>
            <w:bookmarkEnd w:id="0"/>
          </w:p>
        </w:tc>
      </w:tr>
      <w:tr w:rsidR="001F2EA9" w:rsidRPr="00C234F9" w14:paraId="4836C528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hRule="exact" w:val="504"/>
        </w:trPr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B214C" w14:textId="35D3A99A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/>
                <w:b/>
                <w:bCs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bCs/>
                <w:szCs w:val="18"/>
                <w:lang w:val="es-ES"/>
              </w:rPr>
              <w:t>NOMBRE DE</w:t>
            </w:r>
            <w:r w:rsidR="001F2EA9">
              <w:rPr>
                <w:rFonts w:asciiTheme="minorHAnsi" w:hAnsiTheme="minorHAnsi"/>
                <w:b/>
                <w:bCs/>
                <w:szCs w:val="18"/>
                <w:lang w:val="es-ES"/>
              </w:rPr>
              <w:t xml:space="preserve"> LA PERSONA QUE RECOMIENDA</w:t>
            </w:r>
            <w:r w:rsidRPr="00C234F9">
              <w:rPr>
                <w:rFonts w:asciiTheme="minorHAnsi" w:hAnsiTheme="minorHAnsi"/>
                <w:b/>
                <w:bCs/>
                <w:szCs w:val="18"/>
                <w:lang w:val="es-E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91210" w14:textId="77777777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 w:cs="Arial"/>
                <w:szCs w:val="18"/>
              </w:rPr>
            </w:pP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26"/>
            <w:r w:rsidRPr="00C234F9">
              <w:rPr>
                <w:rFonts w:asciiTheme="minorHAnsi" w:hAnsiTheme="minorHAnsi" w:cs="Arial"/>
                <w:b/>
                <w:szCs w:val="18"/>
              </w:rPr>
              <w:instrText xml:space="preserve"> FORMTEXT </w:instrText>
            </w:r>
            <w:r w:rsidRPr="00C234F9">
              <w:rPr>
                <w:rFonts w:asciiTheme="minorHAnsi" w:hAnsiTheme="minorHAnsi" w:cs="Arial"/>
                <w:b/>
                <w:szCs w:val="18"/>
              </w:rPr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end"/>
            </w:r>
            <w:bookmarkEnd w:id="1"/>
            <w:r w:rsidR="00A146B3" w:rsidRPr="00C234F9">
              <w:rPr>
                <w:rFonts w:asciiTheme="minorHAnsi" w:hAnsiTheme="minorHAnsi" w:cs="Arial"/>
                <w:b/>
                <w:szCs w:val="18"/>
              </w:rPr>
              <w:t xml:space="preserve"> </w:t>
            </w:r>
          </w:p>
        </w:tc>
      </w:tr>
      <w:tr w:rsidR="001F2EA9" w:rsidRPr="00C234F9" w14:paraId="4F8BD7C5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hRule="exact" w:val="448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6519" w14:textId="77777777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TITULO </w:t>
            </w:r>
            <w:proofErr w:type="gramStart"/>
            <w:r w:rsidRPr="00C234F9">
              <w:rPr>
                <w:rFonts w:asciiTheme="minorHAnsi" w:hAnsiTheme="minorHAnsi"/>
                <w:szCs w:val="18"/>
                <w:lang w:val="es-ES"/>
              </w:rPr>
              <w:t>o  CARGO</w:t>
            </w:r>
            <w:proofErr w:type="gramEnd"/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: </w:t>
            </w:r>
          </w:p>
        </w:tc>
        <w:tc>
          <w:tcPr>
            <w:tcW w:w="7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15A8E" w14:textId="77777777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 w:cs="Arial"/>
                <w:szCs w:val="18"/>
                <w:lang w:val="es-ES"/>
              </w:rPr>
            </w:pP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</w:t>
            </w:r>
          </w:p>
        </w:tc>
      </w:tr>
      <w:tr w:rsidR="001F2EA9" w:rsidRPr="00C234F9" w14:paraId="3F36B07D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hRule="exact" w:val="427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186C5" w14:textId="77777777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INSTITUCION O EMPRESA: 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C041D" w14:textId="77777777" w:rsidR="00C22AA2" w:rsidRPr="00C234F9" w:rsidRDefault="00C22AA2" w:rsidP="00C234F9">
            <w:pPr>
              <w:pStyle w:val="TX1"/>
              <w:tabs>
                <w:tab w:val="left" w:pos="-155"/>
              </w:tabs>
              <w:spacing w:before="240"/>
              <w:rPr>
                <w:rFonts w:asciiTheme="minorHAnsi" w:hAnsiTheme="minorHAnsi" w:cs="Arial"/>
                <w:szCs w:val="18"/>
                <w:lang w:val="es-ES"/>
              </w:rPr>
            </w:pP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</w:t>
            </w:r>
          </w:p>
        </w:tc>
      </w:tr>
      <w:tr w:rsidR="001F2EA9" w:rsidRPr="00C234F9" w14:paraId="2297C6DA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hRule="exact" w:val="427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D9117" w14:textId="77777777" w:rsidR="00EB4520" w:rsidRPr="00C234F9" w:rsidRDefault="00EB4520" w:rsidP="00C234F9">
            <w:pPr>
              <w:pStyle w:val="TX1"/>
              <w:spacing w:before="240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szCs w:val="18"/>
                <w:lang w:val="es-ES"/>
              </w:rPr>
              <w:t>E-MAIL: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3E57C" w14:textId="77777777" w:rsidR="00EB4520" w:rsidRPr="00C234F9" w:rsidRDefault="00EB4520" w:rsidP="00C234F9">
            <w:pPr>
              <w:pStyle w:val="TX1"/>
              <w:tabs>
                <w:tab w:val="left" w:pos="-155"/>
              </w:tabs>
              <w:spacing w:before="240"/>
              <w:rPr>
                <w:rFonts w:asciiTheme="minorHAnsi" w:hAnsiTheme="minorHAnsi" w:cs="Arial"/>
                <w:b/>
                <w:szCs w:val="18"/>
                <w:lang w:val="es-ES"/>
              </w:rPr>
            </w:pPr>
          </w:p>
        </w:tc>
      </w:tr>
      <w:tr w:rsidR="001F2EA9" w:rsidRPr="00C234F9" w14:paraId="056F065E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hRule="exact" w:val="560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455F7" w14:textId="77777777" w:rsidR="00C22AA2" w:rsidRPr="00C234F9" w:rsidRDefault="00C22AA2" w:rsidP="00C234F9">
            <w:pPr>
              <w:pStyle w:val="TX1"/>
              <w:spacing w:before="360"/>
              <w:rPr>
                <w:rFonts w:asciiTheme="minorHAnsi" w:hAnsiTheme="minorHAnsi"/>
                <w:szCs w:val="18"/>
                <w:lang w:val="es-ES"/>
              </w:rPr>
            </w:pPr>
            <w:proofErr w:type="gramStart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1.  </w:t>
            </w:r>
            <w:r w:rsidR="00340B79" w:rsidRPr="00C234F9">
              <w:rPr>
                <w:rFonts w:asciiTheme="minorHAnsi" w:hAnsiTheme="minorHAnsi"/>
                <w:b/>
                <w:szCs w:val="18"/>
                <w:lang w:val="es-ES"/>
              </w:rPr>
              <w:t>¿</w:t>
            </w:r>
            <w:proofErr w:type="gramEnd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t>HACE CUÁNTO TIEMPO CONOCE AL POSTULANTE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>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2A41F" w14:textId="74CC4C1F" w:rsidR="00C22AA2" w:rsidRPr="00C234F9" w:rsidRDefault="00C22AA2" w:rsidP="00C234F9">
            <w:pPr>
              <w:pStyle w:val="TX1"/>
              <w:spacing w:before="240" w:after="100" w:afterAutospacing="1"/>
              <w:rPr>
                <w:rFonts w:asciiTheme="minorHAnsi" w:hAnsiTheme="minorHAnsi" w:cs="Arial"/>
                <w:szCs w:val="18"/>
                <w:lang w:val="es-ES"/>
              </w:rPr>
            </w:pP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 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29"/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instrText xml:space="preserve"> FORMTEXT </w:instrText>
            </w:r>
            <w:r w:rsidRPr="00C234F9">
              <w:rPr>
                <w:rFonts w:asciiTheme="minorHAnsi" w:hAnsiTheme="minorHAnsi" w:cs="Arial"/>
                <w:b/>
                <w:szCs w:val="18"/>
              </w:rPr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end"/>
            </w:r>
            <w:bookmarkEnd w:id="2"/>
          </w:p>
        </w:tc>
      </w:tr>
      <w:tr w:rsidR="001F2EA9" w:rsidRPr="001F2EA9" w14:paraId="22C86CE1" w14:textId="77777777" w:rsidTr="001F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36" w:type="dxa"/>
          <w:trHeight w:hRule="exact" w:val="576"/>
        </w:trPr>
        <w:tc>
          <w:tcPr>
            <w:tcW w:w="66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F41B" w14:textId="77777777" w:rsidR="00C22AA2" w:rsidRPr="00C234F9" w:rsidRDefault="00C22AA2" w:rsidP="00C234F9">
            <w:pPr>
              <w:pStyle w:val="TX1"/>
              <w:spacing w:before="360"/>
              <w:rPr>
                <w:rFonts w:asciiTheme="minorHAnsi" w:hAnsiTheme="minorHAnsi"/>
                <w:szCs w:val="18"/>
                <w:lang w:val="es-ES"/>
              </w:rPr>
            </w:pPr>
            <w:proofErr w:type="gramStart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t>2.  ¿</w:t>
            </w:r>
            <w:proofErr w:type="gramEnd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t>QUÉ RELACIÓN DE ESTUDIO O TRABAJO HA TENIDO CON EL POSTULANTE?</w:t>
            </w: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instrText xml:space="preserve"> FORMTEXT </w:instrText>
            </w:r>
            <w:r w:rsidRPr="00C234F9">
              <w:rPr>
                <w:rFonts w:asciiTheme="minorHAnsi" w:hAnsiTheme="minorHAnsi" w:cs="Arial"/>
                <w:b/>
                <w:szCs w:val="18"/>
              </w:rPr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noProof/>
                <w:szCs w:val="18"/>
              </w:rPr>
              <w:t> </w:t>
            </w:r>
            <w:r w:rsidRPr="00C234F9">
              <w:rPr>
                <w:rFonts w:asciiTheme="minorHAnsi" w:hAnsiTheme="minorHAnsi" w:cs="Arial"/>
                <w:b/>
                <w:szCs w:val="18"/>
              </w:rPr>
              <w:fldChar w:fldCharType="end"/>
            </w:r>
          </w:p>
        </w:tc>
      </w:tr>
      <w:tr w:rsidR="001F2EA9" w:rsidRPr="00C234F9" w14:paraId="30A96E59" w14:textId="77777777" w:rsidTr="001F2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1376" w:type="dxa"/>
          </w:tcPr>
          <w:p w14:paraId="7E05A8A2" w14:textId="1CD9C1D4" w:rsidR="00C22AA2" w:rsidRPr="00C234F9" w:rsidRDefault="00D121AA" w:rsidP="00C234F9">
            <w:pPr>
              <w:pStyle w:val="TX1"/>
              <w:spacing w:before="120"/>
              <w:rPr>
                <w:rFonts w:asciiTheme="minorHAnsi" w:hAnsiTheme="minorHAnsi"/>
                <w:szCs w:val="18"/>
              </w:rPr>
            </w:pPr>
            <w:r w:rsidRPr="00C234F9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instrText xml:space="preserve"> FORMCHECKBOX </w:instrText>
            </w:r>
            <w:r w:rsidR="005A3717">
              <w:rPr>
                <w:rFonts w:asciiTheme="minorHAnsi" w:hAnsiTheme="minorHAnsi"/>
                <w:b/>
                <w:szCs w:val="18"/>
              </w:rPr>
            </w:r>
            <w:r w:rsidR="005A371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/>
                <w:b/>
                <w:szCs w:val="18"/>
              </w:rPr>
              <w:fldChar w:fldCharType="end"/>
            </w:r>
            <w:r w:rsidRPr="00C234F9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C22AA2" w:rsidRPr="00C234F9">
              <w:rPr>
                <w:rFonts w:asciiTheme="minorHAnsi" w:hAnsiTheme="minorHAnsi"/>
                <w:szCs w:val="18"/>
                <w:lang w:val="es-ES"/>
              </w:rPr>
              <w:t>Profesor</w:t>
            </w:r>
            <w:r w:rsidR="001F39F4" w:rsidRPr="00C234F9">
              <w:rPr>
                <w:rFonts w:asciiTheme="minorHAnsi" w:hAnsiTheme="minorHAnsi"/>
                <w:szCs w:val="18"/>
              </w:rPr>
              <w:t>(a)</w:t>
            </w:r>
          </w:p>
        </w:tc>
        <w:tc>
          <w:tcPr>
            <w:tcW w:w="3018" w:type="dxa"/>
            <w:gridSpan w:val="4"/>
          </w:tcPr>
          <w:p w14:paraId="3A235832" w14:textId="5DDE0825" w:rsidR="00C22AA2" w:rsidRPr="00C234F9" w:rsidRDefault="00C22AA2" w:rsidP="00C234F9">
            <w:pPr>
              <w:pStyle w:val="TX1"/>
              <w:spacing w:before="120"/>
              <w:ind w:right="34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instrText xml:space="preserve"> FORMCHECKBOX </w:instrText>
            </w:r>
            <w:r w:rsidR="005A3717">
              <w:rPr>
                <w:rFonts w:asciiTheme="minorHAnsi" w:hAnsiTheme="minorHAnsi"/>
                <w:b/>
                <w:szCs w:val="18"/>
              </w:rPr>
            </w:r>
            <w:r w:rsidR="005A371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3"/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Jefe</w:t>
            </w:r>
            <w:r w:rsidR="001F39F4" w:rsidRPr="00C234F9">
              <w:rPr>
                <w:rFonts w:asciiTheme="minorHAnsi" w:hAnsiTheme="minorHAnsi"/>
                <w:szCs w:val="18"/>
                <w:lang w:val="es-ES"/>
              </w:rPr>
              <w:t>(a)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o Supervisor</w:t>
            </w:r>
            <w:r w:rsidR="001F39F4" w:rsidRPr="00C234F9">
              <w:rPr>
                <w:rFonts w:asciiTheme="minorHAnsi" w:hAnsiTheme="minorHAnsi"/>
                <w:szCs w:val="18"/>
                <w:lang w:val="es-ES"/>
              </w:rPr>
              <w:t>(a)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direct</w:t>
            </w:r>
            <w:r w:rsidR="001F39F4" w:rsidRPr="00C234F9">
              <w:rPr>
                <w:rFonts w:asciiTheme="minorHAnsi" w:hAnsiTheme="minorHAnsi"/>
                <w:szCs w:val="18"/>
                <w:lang w:val="es-ES"/>
              </w:rPr>
              <w:t>o</w:t>
            </w:r>
          </w:p>
        </w:tc>
        <w:tc>
          <w:tcPr>
            <w:tcW w:w="1421" w:type="dxa"/>
          </w:tcPr>
          <w:p w14:paraId="44176849" w14:textId="77777777" w:rsidR="00C22AA2" w:rsidRPr="00C234F9" w:rsidRDefault="00C22AA2" w:rsidP="00C234F9">
            <w:pPr>
              <w:pStyle w:val="TX1"/>
              <w:spacing w:before="120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instrText xml:space="preserve"> FORMCHECKBOX </w:instrText>
            </w:r>
            <w:r w:rsidR="005A3717">
              <w:rPr>
                <w:rFonts w:asciiTheme="minorHAnsi" w:hAnsiTheme="minorHAnsi"/>
                <w:b/>
                <w:szCs w:val="18"/>
              </w:rPr>
            </w:r>
            <w:r w:rsidR="005A371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4"/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Tutor o Guía de Investigación</w:t>
            </w:r>
          </w:p>
          <w:p w14:paraId="78FB4E0D" w14:textId="29EB548D" w:rsidR="001F39F4" w:rsidRPr="00C234F9" w:rsidRDefault="001F39F4" w:rsidP="00C234F9">
            <w:pPr>
              <w:pStyle w:val="TX1"/>
              <w:spacing w:before="12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3682" w:type="dxa"/>
            <w:gridSpan w:val="2"/>
          </w:tcPr>
          <w:p w14:paraId="5BEE4B65" w14:textId="371F3173" w:rsidR="00C22AA2" w:rsidRPr="00C234F9" w:rsidRDefault="00C22AA2" w:rsidP="00C234F9">
            <w:pPr>
              <w:pStyle w:val="TX1"/>
              <w:spacing w:before="120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instrText xml:space="preserve"> FORMCHECKBOX </w:instrText>
            </w:r>
            <w:r w:rsidR="005A3717">
              <w:rPr>
                <w:rFonts w:asciiTheme="minorHAnsi" w:hAnsiTheme="minorHAnsi"/>
                <w:b/>
                <w:szCs w:val="18"/>
              </w:rPr>
            </w:r>
            <w:r w:rsidR="005A371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C234F9">
              <w:rPr>
                <w:rFonts w:asciiTheme="minorHAnsi" w:hAnsiTheme="minorHAnsi"/>
                <w:b/>
                <w:szCs w:val="18"/>
              </w:rPr>
              <w:fldChar w:fldCharType="end"/>
            </w:r>
            <w:bookmarkEnd w:id="5"/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Otro (Especificar)</w:t>
            </w:r>
            <w:r w:rsidR="001F39F4" w:rsidRPr="00C234F9">
              <w:rPr>
                <w:rFonts w:asciiTheme="minorHAnsi" w:hAnsiTheme="minorHAnsi" w:cs="Arial"/>
                <w:b/>
                <w:szCs w:val="18"/>
                <w:lang w:val="es-ES"/>
              </w:rPr>
              <w:t>:</w:t>
            </w:r>
          </w:p>
        </w:tc>
        <w:tc>
          <w:tcPr>
            <w:tcW w:w="296" w:type="dxa"/>
            <w:tcBorders>
              <w:left w:val="nil"/>
            </w:tcBorders>
          </w:tcPr>
          <w:p w14:paraId="5FCF5980" w14:textId="77777777" w:rsidR="00C22AA2" w:rsidRPr="00C234F9" w:rsidRDefault="00C22AA2" w:rsidP="00C234F9">
            <w:pPr>
              <w:pStyle w:val="TX1"/>
              <w:spacing w:before="240"/>
              <w:rPr>
                <w:rFonts w:asciiTheme="minorHAnsi" w:hAnsiTheme="minorHAnsi" w:cs="Arial"/>
                <w:b/>
                <w:szCs w:val="18"/>
                <w:lang w:val="es-ES"/>
              </w:rPr>
            </w:pPr>
            <w:r w:rsidRPr="00C234F9">
              <w:rPr>
                <w:rFonts w:asciiTheme="minorHAnsi" w:hAnsiTheme="minorHAnsi" w:cs="Arial"/>
                <w:b/>
                <w:szCs w:val="18"/>
                <w:lang w:val="es-ES"/>
              </w:rPr>
              <w:t xml:space="preserve"> </w:t>
            </w:r>
          </w:p>
        </w:tc>
      </w:tr>
    </w:tbl>
    <w:p w14:paraId="5543FF3A" w14:textId="29CB4D08" w:rsidR="004830C7" w:rsidRPr="004830C7" w:rsidRDefault="00C22AA2" w:rsidP="00C234F9">
      <w:pPr>
        <w:pStyle w:val="TX1"/>
        <w:spacing w:before="100" w:beforeAutospacing="1" w:after="180"/>
        <w:rPr>
          <w:rFonts w:asciiTheme="minorHAnsi" w:hAnsiTheme="minorHAnsi"/>
          <w:b/>
          <w:szCs w:val="18"/>
          <w:lang w:val="es-ES"/>
        </w:rPr>
      </w:pPr>
      <w:r w:rsidRPr="00C234F9">
        <w:rPr>
          <w:rFonts w:asciiTheme="minorHAnsi" w:hAnsiTheme="minorHAnsi"/>
          <w:b/>
          <w:bCs/>
          <w:szCs w:val="18"/>
          <w:lang w:val="es-ES"/>
        </w:rPr>
        <w:t>3.</w:t>
      </w:r>
      <w:r w:rsidRPr="00C234F9">
        <w:rPr>
          <w:rFonts w:asciiTheme="minorHAnsi" w:hAnsiTheme="minorHAnsi"/>
          <w:szCs w:val="18"/>
          <w:lang w:val="es-ES"/>
        </w:rPr>
        <w:t xml:space="preserve">   </w:t>
      </w:r>
      <w:r w:rsidR="000852ED">
        <w:rPr>
          <w:rFonts w:asciiTheme="minorHAnsi" w:hAnsiTheme="minorHAnsi"/>
          <w:b/>
          <w:szCs w:val="18"/>
          <w:lang w:val="es-ES"/>
        </w:rPr>
        <w:t xml:space="preserve">SELECCIONE LAS </w:t>
      </w:r>
      <w:r w:rsidR="0019687C">
        <w:rPr>
          <w:rFonts w:asciiTheme="minorHAnsi" w:hAnsiTheme="minorHAnsi"/>
          <w:b/>
          <w:szCs w:val="18"/>
          <w:lang w:val="es-ES"/>
        </w:rPr>
        <w:t>5</w:t>
      </w:r>
      <w:r w:rsidR="000852ED">
        <w:rPr>
          <w:rFonts w:asciiTheme="minorHAnsi" w:hAnsiTheme="minorHAnsi"/>
          <w:b/>
          <w:szCs w:val="18"/>
          <w:lang w:val="es-ES"/>
        </w:rPr>
        <w:t xml:space="preserve"> MÁS RELEVANTES QUE POSEE EL POSTULANTE</w:t>
      </w:r>
      <w:r w:rsidR="004830C7">
        <w:rPr>
          <w:rFonts w:asciiTheme="minorHAnsi" w:hAnsiTheme="minorHAnsi"/>
          <w:b/>
          <w:szCs w:val="18"/>
          <w:lang w:val="es-ES"/>
        </w:rPr>
        <w:t>, SEÑALANDO SU NIVEL DE LOGRO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5155"/>
        <w:gridCol w:w="1548"/>
        <w:gridCol w:w="1038"/>
        <w:gridCol w:w="981"/>
        <w:gridCol w:w="1059"/>
      </w:tblGrid>
      <w:tr w:rsidR="004830C7" w:rsidRPr="00C234F9" w14:paraId="3D60220A" w14:textId="461C2C32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209694FA" w14:textId="6A40163F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b/>
                <w:bCs/>
                <w:sz w:val="20"/>
                <w:lang w:val="es-ES"/>
              </w:rPr>
            </w:pPr>
            <w:r w:rsidRPr="00C234F9">
              <w:rPr>
                <w:rFonts w:asciiTheme="minorHAnsi" w:hAnsiTheme="minorHAnsi"/>
                <w:b/>
                <w:bCs/>
                <w:sz w:val="20"/>
                <w:lang w:val="es-ES"/>
              </w:rPr>
              <w:t>CRITERIO</w:t>
            </w:r>
            <w:r>
              <w:rPr>
                <w:rFonts w:asciiTheme="minorHAnsi" w:hAnsiTheme="minorHAnsi"/>
                <w:b/>
                <w:bCs/>
                <w:sz w:val="20"/>
                <w:lang w:val="es-ES"/>
              </w:rPr>
              <w:t>S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0AB74351" w14:textId="31C92004" w:rsidR="004830C7" w:rsidRPr="00C234F9" w:rsidRDefault="004830C7" w:rsidP="004830C7">
            <w:pPr>
              <w:pStyle w:val="TX1"/>
              <w:spacing w:before="100" w:beforeAutospacing="1" w:after="180"/>
              <w:jc w:val="center"/>
              <w:rPr>
                <w:rFonts w:asciiTheme="minorHAnsi" w:hAnsiTheme="minorHAnsi"/>
                <w:b/>
                <w:bCs/>
                <w:sz w:val="20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s-ES"/>
              </w:rPr>
              <w:t>SOBRESALIENTE</w:t>
            </w:r>
          </w:p>
        </w:tc>
        <w:tc>
          <w:tcPr>
            <w:tcW w:w="1038" w:type="dxa"/>
          </w:tcPr>
          <w:p w14:paraId="2D8D4262" w14:textId="4D71721A" w:rsidR="004830C7" w:rsidRPr="00C234F9" w:rsidRDefault="004830C7" w:rsidP="004830C7">
            <w:pPr>
              <w:pStyle w:val="TX1"/>
              <w:spacing w:before="100" w:beforeAutospacing="1" w:after="18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DESTACADO</w:t>
            </w: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13D06930" w14:textId="34F4ED18" w:rsidR="004830C7" w:rsidRPr="00C234F9" w:rsidRDefault="004830C7" w:rsidP="004830C7">
            <w:pPr>
              <w:pStyle w:val="TX1"/>
              <w:spacing w:before="100" w:beforeAutospacing="1" w:after="18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SUFICIENTE</w:t>
            </w: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41D84CCF" w14:textId="6FCB2736" w:rsidR="004830C7" w:rsidRPr="00C234F9" w:rsidRDefault="004830C7" w:rsidP="004830C7">
            <w:pPr>
              <w:pStyle w:val="TX1"/>
              <w:spacing w:before="100" w:beforeAutospacing="1" w:after="18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NO OBSERVADO</w:t>
            </w:r>
          </w:p>
        </w:tc>
      </w:tr>
      <w:tr w:rsidR="004830C7" w:rsidRPr="00C234F9" w14:paraId="20EDD1D6" w14:textId="26F0FD84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2C06BE0A" w14:textId="730ABE03" w:rsidR="004830C7" w:rsidRPr="00C234F9" w:rsidRDefault="004830C7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Rigor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Intelectual</w:t>
            </w:r>
            <w:r>
              <w:rPr>
                <w:rFonts w:asciiTheme="minorHAnsi" w:hAnsiTheme="minorHAnsi"/>
                <w:szCs w:val="18"/>
                <w:lang w:val="es-ES"/>
              </w:rPr>
              <w:t>.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ab/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6B9DEBE3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53EF708D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6E392282" w14:textId="1F38750F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063A87E0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F2EA9" w14:paraId="4D64E55F" w14:textId="78E15595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5E97B4EA" w14:textId="162D6100" w:rsidR="004830C7" w:rsidRPr="00C234F9" w:rsidRDefault="004830C7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Responsabilidad en el t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>rabajo</w:t>
            </w:r>
            <w:r>
              <w:rPr>
                <w:rFonts w:asciiTheme="minorHAnsi" w:hAnsiTheme="minorHAnsi"/>
                <w:szCs w:val="18"/>
                <w:lang w:val="es-ES"/>
              </w:rPr>
              <w:t>.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ab/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6C12A661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41DEEDE0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74827F91" w14:textId="23BDC29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779D400B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4830C7" w14:paraId="1D59D593" w14:textId="63841F42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32C0458E" w14:textId="62349462" w:rsidR="004830C7" w:rsidRPr="00C234F9" w:rsidRDefault="004830C7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Constancia</w:t>
            </w:r>
            <w:r w:rsidRPr="00C234F9">
              <w:rPr>
                <w:rFonts w:asciiTheme="minorHAnsi" w:hAnsiTheme="minorHAnsi"/>
                <w:szCs w:val="18"/>
                <w:lang w:val="es-ES"/>
              </w:rPr>
              <w:t xml:space="preserve"> para seguir estudios de postgrado</w:t>
            </w:r>
            <w:r>
              <w:rPr>
                <w:rFonts w:asciiTheme="minorHAnsi" w:hAnsiTheme="minorHAnsi"/>
                <w:szCs w:val="18"/>
                <w:lang w:val="es-ES"/>
              </w:rPr>
              <w:t>.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740EE058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00507296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552F9451" w14:textId="20588E1B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5EB000D0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F2EA9" w14:paraId="59E99D35" w14:textId="65F4327E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1A631C55" w14:textId="17063810" w:rsidR="004830C7" w:rsidRPr="00C234F9" w:rsidRDefault="004830C7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szCs w:val="18"/>
                <w:lang w:val="es-ES"/>
              </w:rPr>
              <w:t>Potencial para contribuir a</w:t>
            </w:r>
            <w:r>
              <w:rPr>
                <w:rFonts w:asciiTheme="minorHAnsi" w:hAnsiTheme="minorHAnsi"/>
                <w:szCs w:val="18"/>
                <w:lang w:val="es-ES"/>
              </w:rPr>
              <w:t xml:space="preserve"> los procesos artísticos educativos.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64DB8E13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5FE12370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37DAA49B" w14:textId="294890A0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6441ECA7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F2EA9" w14:paraId="41780DAF" w14:textId="163F6490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7240DE5B" w14:textId="757B7775" w:rsidR="004830C7" w:rsidRPr="00C234F9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Capacidad para generar proyectos culturales.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481D14E8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7BAB26BD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45F0C9BC" w14:textId="5B197BB1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19019319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F2EA9" w14:paraId="2142501A" w14:textId="7F7D9FC1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35B1CAFE" w14:textId="20DC86FC" w:rsidR="004830C7" w:rsidRPr="00C234F9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Capacidad de desarrollar investigaciones.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1C0A8694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69D14FC5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340AE6BA" w14:textId="6FFA2102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11669D56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F2EA9" w14:paraId="50456391" w14:textId="42FBDCD1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0807C9D1" w14:textId="2CFA3233" w:rsidR="004830C7" w:rsidRPr="00C234F9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szCs w:val="18"/>
                <w:lang w:val="es-ES"/>
              </w:rPr>
              <w:t>Cualidades de Liderazgo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71F395BC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56C57215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54DD7E5C" w14:textId="1DEE371F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535314FE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C234F9" w14:paraId="2EB0E41B" w14:textId="7B2D39EB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6D944BEF" w14:textId="0FEF8440" w:rsidR="004830C7" w:rsidRPr="00C234F9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Trabajo colaborativo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6AA2B778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45FE5AFD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344AA536" w14:textId="6FB676F4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1113D4AD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9687C" w14:paraId="55923E50" w14:textId="36096DD0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61CC0FC6" w14:textId="12648CFE" w:rsidR="004830C7" w:rsidRPr="00C234F9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Compromiso social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53DFE623" w14:textId="77777777" w:rsidR="004830C7" w:rsidRPr="00C234F9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66B92F2E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4B995D04" w14:textId="49F56890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22C696C3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  <w:tr w:rsidR="004830C7" w:rsidRPr="0019687C" w14:paraId="070B3984" w14:textId="63D395E7" w:rsidTr="0019687C">
        <w:tc>
          <w:tcPr>
            <w:tcW w:w="5155" w:type="dxa"/>
            <w:tcBorders>
              <w:right w:val="single" w:sz="4" w:space="0" w:color="000000"/>
            </w:tcBorders>
          </w:tcPr>
          <w:p w14:paraId="3D52CEE8" w14:textId="3C1C11A0" w:rsidR="004830C7" w:rsidRDefault="0019687C" w:rsidP="004830C7">
            <w:pPr>
              <w:pStyle w:val="TX1"/>
              <w:numPr>
                <w:ilvl w:val="0"/>
                <w:numId w:val="8"/>
              </w:numPr>
              <w:spacing w:before="100" w:beforeAutospacing="1" w:after="180"/>
              <w:ind w:left="315" w:hanging="284"/>
              <w:rPr>
                <w:rFonts w:asciiTheme="minorHAnsi" w:hAnsiTheme="minorHAnsi"/>
                <w:szCs w:val="18"/>
                <w:lang w:val="es-ES"/>
              </w:rPr>
            </w:pPr>
            <w:r>
              <w:rPr>
                <w:rFonts w:asciiTheme="minorHAnsi" w:hAnsiTheme="minorHAnsi"/>
                <w:szCs w:val="18"/>
                <w:lang w:val="es-ES"/>
              </w:rPr>
              <w:t>Otro</w:t>
            </w:r>
            <w:r w:rsidR="00C33658">
              <w:rPr>
                <w:rStyle w:val="Refdenotaalpie"/>
                <w:rFonts w:asciiTheme="minorHAnsi" w:hAnsiTheme="minorHAnsi"/>
                <w:szCs w:val="18"/>
                <w:lang w:val="es-ES"/>
              </w:rPr>
              <w:footnoteReference w:id="1"/>
            </w:r>
            <w:r>
              <w:rPr>
                <w:rFonts w:asciiTheme="minorHAnsi" w:hAnsiTheme="minorHAnsi"/>
                <w:szCs w:val="18"/>
                <w:lang w:val="es-ES"/>
              </w:rPr>
              <w:t>:</w:t>
            </w:r>
          </w:p>
        </w:tc>
        <w:tc>
          <w:tcPr>
            <w:tcW w:w="1548" w:type="dxa"/>
            <w:tcBorders>
              <w:left w:val="single" w:sz="4" w:space="0" w:color="000000"/>
            </w:tcBorders>
          </w:tcPr>
          <w:p w14:paraId="2292F9FA" w14:textId="77777777" w:rsidR="004830C7" w:rsidRDefault="004830C7" w:rsidP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38" w:type="dxa"/>
          </w:tcPr>
          <w:p w14:paraId="54BF64AA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</w:tcPr>
          <w:p w14:paraId="2CD874F2" w14:textId="6953F3DD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</w:tcPr>
          <w:p w14:paraId="472AA08D" w14:textId="77777777" w:rsidR="004830C7" w:rsidRPr="00C234F9" w:rsidRDefault="004830C7">
            <w:pPr>
              <w:pStyle w:val="TX1"/>
              <w:spacing w:before="100" w:beforeAutospacing="1" w:after="180"/>
              <w:rPr>
                <w:rFonts w:asciiTheme="minorHAnsi" w:hAnsiTheme="minorHAnsi"/>
                <w:szCs w:val="18"/>
                <w:lang w:val="es-ES"/>
              </w:rPr>
            </w:pPr>
          </w:p>
        </w:tc>
      </w:tr>
    </w:tbl>
    <w:p w14:paraId="197881F8" w14:textId="778ADE15" w:rsidR="00C22AA2" w:rsidRPr="00C234F9" w:rsidRDefault="00C22AA2" w:rsidP="00C33658">
      <w:pPr>
        <w:pStyle w:val="TX1"/>
        <w:spacing w:before="200" w:after="120"/>
        <w:jc w:val="both"/>
        <w:rPr>
          <w:rFonts w:asciiTheme="minorHAnsi" w:hAnsiTheme="minorHAnsi"/>
          <w:sz w:val="20"/>
          <w:lang w:val="es-ES"/>
        </w:rPr>
      </w:pPr>
    </w:p>
    <w:p w14:paraId="3F1EC6B5" w14:textId="62B13E07" w:rsidR="00C22AA2" w:rsidRPr="0019687C" w:rsidRDefault="0019687C" w:rsidP="0019687C">
      <w:pPr>
        <w:pStyle w:val="TX1"/>
        <w:numPr>
          <w:ilvl w:val="0"/>
          <w:numId w:val="6"/>
        </w:numPr>
        <w:tabs>
          <w:tab w:val="clear" w:pos="634"/>
          <w:tab w:val="num" w:pos="567"/>
        </w:tabs>
        <w:spacing w:before="200" w:after="120"/>
        <w:ind w:left="567"/>
        <w:jc w:val="both"/>
        <w:rPr>
          <w:rFonts w:asciiTheme="minorHAnsi" w:hAnsiTheme="minorHAnsi"/>
          <w:szCs w:val="18"/>
          <w:lang w:val="es-ES"/>
        </w:rPr>
      </w:pPr>
      <w:r>
        <w:rPr>
          <w:rFonts w:asciiTheme="minorHAnsi" w:hAnsiTheme="minorHAnsi"/>
          <w:szCs w:val="18"/>
          <w:lang w:val="es-ES"/>
        </w:rPr>
        <w:lastRenderedPageBreak/>
        <w:t xml:space="preserve">FUNDAMENTE LAS ELECCIONES REALIZADAS ANTERIORMENTE, CONSIDERANDO </w:t>
      </w:r>
      <w:r w:rsidRPr="0019687C">
        <w:rPr>
          <w:rFonts w:asciiTheme="minorHAnsi" w:hAnsiTheme="minorHAnsi"/>
          <w:szCs w:val="18"/>
          <w:lang w:val="es-ES"/>
        </w:rPr>
        <w:t xml:space="preserve">SUS </w:t>
      </w:r>
      <w:r>
        <w:rPr>
          <w:rFonts w:asciiTheme="minorHAnsi" w:hAnsiTheme="minorHAnsi"/>
          <w:szCs w:val="18"/>
          <w:lang w:val="es-ES"/>
        </w:rPr>
        <w:t>CARACTERÍSTICAS</w:t>
      </w:r>
      <w:r w:rsidRPr="0019687C">
        <w:rPr>
          <w:rFonts w:asciiTheme="minorHAnsi" w:hAnsiTheme="minorHAnsi"/>
          <w:szCs w:val="18"/>
          <w:lang w:val="es-ES"/>
        </w:rPr>
        <w:t xml:space="preserve"> P</w:t>
      </w:r>
      <w:r w:rsidR="00C33658">
        <w:rPr>
          <w:rFonts w:asciiTheme="minorHAnsi" w:hAnsiTheme="minorHAnsi"/>
          <w:szCs w:val="18"/>
          <w:lang w:val="es-ES"/>
        </w:rPr>
        <w:t>ROFESIONALES</w:t>
      </w:r>
      <w:r w:rsidRPr="0019687C">
        <w:rPr>
          <w:rFonts w:asciiTheme="minorHAnsi" w:hAnsiTheme="minorHAnsi"/>
          <w:szCs w:val="18"/>
          <w:lang w:val="es-ES"/>
        </w:rPr>
        <w:t xml:space="preserve">, INTELECTUALES, </w:t>
      </w:r>
      <w:r w:rsidR="00C33658">
        <w:rPr>
          <w:rFonts w:asciiTheme="minorHAnsi" w:hAnsiTheme="minorHAnsi"/>
          <w:szCs w:val="18"/>
          <w:lang w:val="es-ES"/>
        </w:rPr>
        <w:t xml:space="preserve">CREATIVAS </w:t>
      </w:r>
      <w:r w:rsidRPr="0019687C">
        <w:rPr>
          <w:rFonts w:asciiTheme="minorHAnsi" w:hAnsiTheme="minorHAnsi"/>
          <w:szCs w:val="18"/>
          <w:lang w:val="es-ES"/>
        </w:rPr>
        <w:t>Y SU CAPACIDAD PARA INTEGRARSE A GRUPOS DE TRABAJO Y ESTUDIO</w:t>
      </w:r>
      <w:r w:rsidR="00C33658">
        <w:rPr>
          <w:rFonts w:asciiTheme="minorHAnsi" w:hAnsiTheme="minorHAnsi"/>
          <w:szCs w:val="18"/>
          <w:lang w:val="es-ES"/>
        </w:rPr>
        <w:t>, JUNTO A OTRAS HABILIDADES BLANDAS QUE CONSIDERE PERTINENTES: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5"/>
      </w:tblGrid>
      <w:tr w:rsidR="00C22AA2" w:rsidRPr="001F2EA9" w14:paraId="414F51DB" w14:textId="77777777">
        <w:tc>
          <w:tcPr>
            <w:tcW w:w="10256" w:type="dxa"/>
          </w:tcPr>
          <w:p w14:paraId="6624C3DD" w14:textId="77777777" w:rsidR="00592B40" w:rsidRPr="00C234F9" w:rsidRDefault="00592B40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  <w:p w14:paraId="25CF9D9A" w14:textId="77777777" w:rsidR="001F39F4" w:rsidRPr="00C234F9" w:rsidRDefault="001F39F4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  <w:p w14:paraId="659F16B5" w14:textId="77777777" w:rsidR="001F39F4" w:rsidRPr="00C234F9" w:rsidRDefault="001F39F4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  <w:p w14:paraId="127FA8F5" w14:textId="77777777" w:rsidR="001F39F4" w:rsidRPr="00C234F9" w:rsidRDefault="001F39F4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  <w:p w14:paraId="70EED4E2" w14:textId="77777777" w:rsidR="001F39F4" w:rsidRPr="00C234F9" w:rsidRDefault="001F39F4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  <w:p w14:paraId="22375F4A" w14:textId="46817EEB" w:rsidR="001F39F4" w:rsidRPr="00C234F9" w:rsidRDefault="001F39F4" w:rsidP="00D121AA">
            <w:pPr>
              <w:pStyle w:val="TX1"/>
              <w:spacing w:before="200" w:after="120"/>
              <w:jc w:val="both"/>
              <w:rPr>
                <w:rFonts w:asciiTheme="minorHAnsi" w:hAnsiTheme="minorHAnsi"/>
                <w:szCs w:val="18"/>
                <w:lang w:val="es-ES"/>
              </w:rPr>
            </w:pPr>
          </w:p>
        </w:tc>
      </w:tr>
    </w:tbl>
    <w:p w14:paraId="1CD953A2" w14:textId="77777777" w:rsidR="00C33658" w:rsidRDefault="00C33658" w:rsidP="00C33658">
      <w:pPr>
        <w:pStyle w:val="TX1"/>
        <w:spacing w:before="200" w:after="120"/>
        <w:ind w:left="142"/>
        <w:rPr>
          <w:rFonts w:asciiTheme="minorHAnsi" w:hAnsiTheme="minorHAnsi"/>
          <w:sz w:val="20"/>
          <w:lang w:val="es-CL"/>
        </w:rPr>
      </w:pPr>
    </w:p>
    <w:p w14:paraId="73665776" w14:textId="77777777" w:rsidR="00C33658" w:rsidRDefault="00C22AA2" w:rsidP="00C33658">
      <w:pPr>
        <w:pStyle w:val="TX1"/>
        <w:spacing w:before="200" w:after="120"/>
        <w:ind w:left="142"/>
        <w:rPr>
          <w:rFonts w:asciiTheme="minorHAnsi" w:hAnsiTheme="minorHAnsi"/>
          <w:sz w:val="20"/>
          <w:lang w:val="es-ES"/>
        </w:rPr>
      </w:pPr>
      <w:r w:rsidRPr="00C234F9">
        <w:rPr>
          <w:rFonts w:asciiTheme="minorHAnsi" w:hAnsiTheme="minorHAnsi"/>
          <w:sz w:val="20"/>
          <w:lang w:val="es-ES"/>
        </w:rPr>
        <w:t>NOMBRE</w:t>
      </w:r>
      <w:r w:rsidR="00C33658">
        <w:rPr>
          <w:rFonts w:asciiTheme="minorHAnsi" w:hAnsiTheme="minorHAnsi"/>
          <w:sz w:val="20"/>
          <w:lang w:val="es-ES"/>
        </w:rPr>
        <w:t xml:space="preserve"> Y APELLIDO</w:t>
      </w:r>
      <w:r w:rsidRPr="00C234F9">
        <w:rPr>
          <w:rFonts w:asciiTheme="minorHAnsi" w:hAnsiTheme="minorHAnsi"/>
          <w:sz w:val="20"/>
          <w:lang w:val="es-ES"/>
        </w:rPr>
        <w:t>: __________________________</w:t>
      </w:r>
      <w:r w:rsidR="00C33658">
        <w:rPr>
          <w:rFonts w:asciiTheme="minorHAnsi" w:hAnsiTheme="minorHAnsi"/>
          <w:sz w:val="20"/>
          <w:lang w:val="es-ES"/>
        </w:rPr>
        <w:t>___________________________________________</w:t>
      </w:r>
      <w:r w:rsidRPr="00C234F9">
        <w:rPr>
          <w:rFonts w:asciiTheme="minorHAnsi" w:hAnsiTheme="minorHAnsi"/>
          <w:sz w:val="20"/>
          <w:lang w:val="es-ES"/>
        </w:rPr>
        <w:t xml:space="preserve">_________  </w:t>
      </w:r>
    </w:p>
    <w:p w14:paraId="6D8AA602" w14:textId="03912C8A" w:rsidR="00C33658" w:rsidRDefault="00C22AA2" w:rsidP="00C33658">
      <w:pPr>
        <w:pStyle w:val="TX1"/>
        <w:spacing w:before="200" w:after="120"/>
        <w:ind w:left="142"/>
        <w:rPr>
          <w:rFonts w:asciiTheme="minorHAnsi" w:hAnsiTheme="minorHAnsi"/>
          <w:sz w:val="20"/>
          <w:lang w:val="es-ES"/>
        </w:rPr>
      </w:pPr>
      <w:r w:rsidRPr="00C234F9">
        <w:rPr>
          <w:rFonts w:asciiTheme="minorHAnsi" w:hAnsiTheme="minorHAnsi"/>
          <w:sz w:val="20"/>
          <w:lang w:val="es-ES"/>
        </w:rPr>
        <w:t xml:space="preserve">     </w:t>
      </w:r>
    </w:p>
    <w:p w14:paraId="055A078D" w14:textId="5BE5378E" w:rsidR="00C22AA2" w:rsidRDefault="00C22AA2" w:rsidP="00C33658">
      <w:pPr>
        <w:pStyle w:val="TX1"/>
        <w:spacing w:before="200" w:after="120"/>
        <w:ind w:left="142"/>
        <w:jc w:val="center"/>
        <w:rPr>
          <w:rFonts w:asciiTheme="minorHAnsi" w:hAnsiTheme="minorHAnsi"/>
          <w:sz w:val="20"/>
          <w:lang w:val="es-ES"/>
        </w:rPr>
      </w:pPr>
      <w:r w:rsidRPr="00C234F9">
        <w:rPr>
          <w:rFonts w:asciiTheme="minorHAnsi" w:hAnsiTheme="minorHAnsi"/>
          <w:sz w:val="20"/>
          <w:lang w:val="es-ES"/>
        </w:rPr>
        <w:t>FIRMA: ________</w:t>
      </w:r>
      <w:r w:rsidR="00C33658">
        <w:rPr>
          <w:rFonts w:asciiTheme="minorHAnsi" w:hAnsiTheme="minorHAnsi"/>
          <w:sz w:val="20"/>
          <w:lang w:val="es-ES"/>
        </w:rPr>
        <w:t>__________</w:t>
      </w:r>
      <w:r w:rsidRPr="00C234F9">
        <w:rPr>
          <w:rFonts w:asciiTheme="minorHAnsi" w:hAnsiTheme="minorHAnsi"/>
          <w:sz w:val="20"/>
          <w:lang w:val="es-ES"/>
        </w:rPr>
        <w:t>_______________FECHA: ______</w:t>
      </w:r>
      <w:r w:rsidR="00C33658">
        <w:rPr>
          <w:rFonts w:asciiTheme="minorHAnsi" w:hAnsiTheme="minorHAnsi"/>
          <w:sz w:val="20"/>
          <w:lang w:val="es-ES"/>
        </w:rPr>
        <w:t>____________</w:t>
      </w:r>
      <w:r w:rsidRPr="00C234F9">
        <w:rPr>
          <w:rFonts w:asciiTheme="minorHAnsi" w:hAnsiTheme="minorHAnsi"/>
          <w:sz w:val="20"/>
          <w:lang w:val="es-ES"/>
        </w:rPr>
        <w:t>_______</w:t>
      </w:r>
      <w:r w:rsidR="00C33658">
        <w:rPr>
          <w:rFonts w:asciiTheme="minorHAnsi" w:hAnsiTheme="minorHAnsi"/>
          <w:sz w:val="20"/>
          <w:lang w:val="es-ES"/>
        </w:rPr>
        <w:t>_</w:t>
      </w:r>
    </w:p>
    <w:p w14:paraId="06690594" w14:textId="77777777" w:rsidR="00C33658" w:rsidRPr="00C234F9" w:rsidRDefault="00C33658" w:rsidP="00C33658">
      <w:pPr>
        <w:pStyle w:val="TX1"/>
        <w:spacing w:before="200" w:after="120"/>
        <w:ind w:left="142"/>
        <w:rPr>
          <w:rFonts w:asciiTheme="minorHAnsi" w:hAnsiTheme="minorHAnsi"/>
          <w:sz w:val="20"/>
          <w:lang w:val="es-ES"/>
        </w:rPr>
      </w:pPr>
    </w:p>
    <w:p w14:paraId="69E06A90" w14:textId="77777777" w:rsidR="00C22AA2" w:rsidRPr="00C234F9" w:rsidRDefault="00C22AA2" w:rsidP="00C234F9">
      <w:pPr>
        <w:pStyle w:val="TX1"/>
        <w:spacing w:before="200" w:after="120"/>
        <w:ind w:firstLine="720"/>
        <w:jc w:val="center"/>
        <w:rPr>
          <w:rFonts w:asciiTheme="minorHAnsi" w:hAnsiTheme="minorHAnsi"/>
          <w:sz w:val="2"/>
          <w:szCs w:val="2"/>
          <w:lang w:val="es-ES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22AA2" w:rsidRPr="001F2EA9" w14:paraId="7915D18F" w14:textId="77777777" w:rsidTr="00C33658">
        <w:trPr>
          <w:trHeight w:hRule="exact" w:val="615"/>
        </w:trPr>
        <w:tc>
          <w:tcPr>
            <w:tcW w:w="9639" w:type="dxa"/>
          </w:tcPr>
          <w:p w14:paraId="6164F4F2" w14:textId="100932DB" w:rsidR="00C22AA2" w:rsidRPr="00C234F9" w:rsidRDefault="00C22AA2" w:rsidP="00C33658">
            <w:pPr>
              <w:pStyle w:val="TX1"/>
              <w:spacing w:before="160"/>
              <w:jc w:val="center"/>
              <w:rPr>
                <w:rFonts w:asciiTheme="minorHAnsi" w:hAnsiTheme="minorHAnsi"/>
                <w:b/>
                <w:szCs w:val="18"/>
                <w:lang w:val="es-ES"/>
              </w:rPr>
            </w:pPr>
            <w:r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POR FAVOR </w:t>
            </w:r>
            <w:r w:rsidR="00D121AA"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ENVIAR </w:t>
            </w:r>
            <w:r w:rsidR="00C33658">
              <w:rPr>
                <w:rFonts w:asciiTheme="minorHAnsi" w:hAnsiTheme="minorHAnsi"/>
                <w:b/>
                <w:szCs w:val="18"/>
                <w:lang w:val="es-ES"/>
              </w:rPr>
              <w:t xml:space="preserve">DESDE SU CORREO </w:t>
            </w:r>
            <w:r w:rsidR="00D121AA" w:rsidRPr="00C234F9">
              <w:rPr>
                <w:rFonts w:asciiTheme="minorHAnsi" w:hAnsiTheme="minorHAnsi"/>
                <w:b/>
                <w:szCs w:val="18"/>
                <w:lang w:val="es-ES"/>
              </w:rPr>
              <w:t>E</w:t>
            </w:r>
            <w:r w:rsidR="00C33658">
              <w:rPr>
                <w:rFonts w:asciiTheme="minorHAnsi" w:hAnsiTheme="minorHAnsi"/>
                <w:b/>
                <w:szCs w:val="18"/>
                <w:lang w:val="es-ES"/>
              </w:rPr>
              <w:t>STE</w:t>
            </w:r>
            <w:r w:rsidR="00D121AA"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 DOCUMENTO AL SIGUIENTE EMAIL:</w:t>
            </w:r>
            <w:r w:rsidR="00C234F9"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 </w:t>
            </w:r>
            <w:r w:rsidR="00D121AA" w:rsidRPr="00C234F9">
              <w:rPr>
                <w:rFonts w:asciiTheme="minorHAnsi" w:hAnsiTheme="minorHAnsi"/>
                <w:b/>
                <w:szCs w:val="18"/>
                <w:lang w:val="es-ES"/>
              </w:rPr>
              <w:t xml:space="preserve"> </w:t>
            </w:r>
            <w:hyperlink r:id="rId7" w:history="1">
              <w:r w:rsidR="00C234F9" w:rsidRPr="00C234F9">
                <w:rPr>
                  <w:rStyle w:val="Hipervnculo"/>
                  <w:rFonts w:asciiTheme="minorHAnsi" w:hAnsiTheme="minorHAnsi"/>
                  <w:b/>
                  <w:szCs w:val="18"/>
                  <w:lang w:val="es-ES"/>
                </w:rPr>
                <w:t>magister.artes@umce.cl</w:t>
              </w:r>
            </w:hyperlink>
          </w:p>
        </w:tc>
      </w:tr>
    </w:tbl>
    <w:p w14:paraId="55155F7F" w14:textId="5F05B880" w:rsidR="00C22AA2" w:rsidRPr="00C33658" w:rsidRDefault="00C22AA2">
      <w:pPr>
        <w:pStyle w:val="TX1"/>
        <w:rPr>
          <w:rFonts w:asciiTheme="minorHAnsi" w:hAnsiTheme="minorHAnsi"/>
          <w:sz w:val="20"/>
          <w:lang w:val="es-CL"/>
        </w:rPr>
      </w:pPr>
    </w:p>
    <w:sectPr w:rsidR="00C22AA2" w:rsidRPr="00C33658" w:rsidSect="00C234F9">
      <w:headerReference w:type="default" r:id="rId8"/>
      <w:footerReference w:type="even" r:id="rId9"/>
      <w:footerReference w:type="default" r:id="rId10"/>
      <w:pgSz w:w="12240" w:h="15840" w:code="1"/>
      <w:pgMar w:top="1420" w:right="1183" w:bottom="1548" w:left="1301" w:header="743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5FCA" w14:textId="77777777" w:rsidR="005A3717" w:rsidRDefault="005A3717">
      <w:r>
        <w:separator/>
      </w:r>
    </w:p>
  </w:endnote>
  <w:endnote w:type="continuationSeparator" w:id="0">
    <w:p w14:paraId="0EC8E8C0" w14:textId="77777777" w:rsidR="005A3717" w:rsidRDefault="005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05232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425DB8" w14:textId="060ED94C" w:rsidR="00C234F9" w:rsidRDefault="00C234F9" w:rsidP="00793C3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0FE7F3" w14:textId="77777777" w:rsidR="00C234F9" w:rsidRDefault="00C234F9" w:rsidP="00C234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129692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85AB7C" w14:textId="691C6B90" w:rsidR="00C234F9" w:rsidRDefault="00C234F9" w:rsidP="00C234F9">
        <w:pPr>
          <w:pStyle w:val="Piedepgina"/>
          <w:framePr w:wrap="none" w:vAnchor="text" w:hAnchor="page" w:x="11289" w:y="-905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F93C29" w14:textId="77777777" w:rsidR="00C234F9" w:rsidRDefault="00C234F9" w:rsidP="00C234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EF0D" w14:textId="77777777" w:rsidR="005A3717" w:rsidRDefault="005A3717">
      <w:r>
        <w:separator/>
      </w:r>
    </w:p>
  </w:footnote>
  <w:footnote w:type="continuationSeparator" w:id="0">
    <w:p w14:paraId="426AA226" w14:textId="77777777" w:rsidR="005A3717" w:rsidRDefault="005A3717">
      <w:r>
        <w:continuationSeparator/>
      </w:r>
    </w:p>
  </w:footnote>
  <w:footnote w:id="1">
    <w:p w14:paraId="1BDCED2F" w14:textId="58FD8122" w:rsidR="00C33658" w:rsidRPr="00C33658" w:rsidRDefault="00C33658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33658">
        <w:rPr>
          <w:lang w:val="es-CL"/>
        </w:rPr>
        <w:t xml:space="preserve"> </w:t>
      </w:r>
      <w:r>
        <w:rPr>
          <w:lang w:val="es-ES"/>
        </w:rPr>
        <w:t>Señalar otro aspecto relevante que desee destacar no mencionado en el listado.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2" w:type="dxa"/>
      <w:tblLayout w:type="fixed"/>
      <w:tblLook w:val="01E0" w:firstRow="1" w:lastRow="1" w:firstColumn="1" w:lastColumn="1" w:noHBand="0" w:noVBand="0"/>
    </w:tblPr>
    <w:tblGrid>
      <w:gridCol w:w="1384"/>
      <w:gridCol w:w="5790"/>
      <w:gridCol w:w="2268"/>
    </w:tblGrid>
    <w:tr w:rsidR="00C234F9" w14:paraId="1F11BA1E" w14:textId="77777777" w:rsidTr="00AE6A86">
      <w:trPr>
        <w:trHeight w:val="857"/>
      </w:trPr>
      <w:tc>
        <w:tcPr>
          <w:tcW w:w="1384" w:type="dxa"/>
        </w:tcPr>
        <w:p w14:paraId="5B70F75B" w14:textId="77777777" w:rsidR="00C234F9" w:rsidRDefault="00C234F9" w:rsidP="00C234F9">
          <w:pPr>
            <w:pStyle w:val="Encabezado"/>
            <w:ind w:hanging="2"/>
            <w:jc w:val="center"/>
          </w:pPr>
          <w:r w:rsidRPr="00341D29">
            <w:rPr>
              <w:noProof/>
            </w:rPr>
            <w:drawing>
              <wp:inline distT="0" distB="0" distL="0" distR="0" wp14:anchorId="4205C5E3" wp14:editId="728576F2">
                <wp:extent cx="530860" cy="530860"/>
                <wp:effectExtent l="0" t="0" r="0" b="0"/>
                <wp:docPr id="20" name="Imagen 21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</w:tcPr>
        <w:p w14:paraId="17CE355A" w14:textId="77777777" w:rsidR="00C234F9" w:rsidRPr="00C234F9" w:rsidRDefault="00C234F9" w:rsidP="00C234F9">
          <w:pPr>
            <w:pStyle w:val="Encabezado"/>
            <w:rPr>
              <w:rFonts w:ascii="Trebuchet MS" w:hAnsi="Trebuchet MS"/>
              <w:b/>
              <w:bCs/>
              <w:sz w:val="14"/>
              <w:szCs w:val="14"/>
              <w:lang w:val="es-CL"/>
            </w:rPr>
          </w:pPr>
          <w:r w:rsidRPr="00C234F9">
            <w:rPr>
              <w:rFonts w:ascii="Trebuchet MS" w:hAnsi="Trebuchet MS" w:cs="Trebuchet MS"/>
              <w:color w:val="FFFFFF"/>
              <w:sz w:val="8"/>
              <w:szCs w:val="8"/>
              <w:lang w:val="es-CL"/>
            </w:rPr>
            <w:t>.</w:t>
          </w:r>
          <w:r w:rsidRPr="00C234F9">
            <w:rPr>
              <w:rFonts w:ascii="Trebuchet MS" w:hAnsi="Trebuchet MS" w:cs="Trebuchet MS"/>
              <w:color w:val="181512"/>
              <w:sz w:val="18"/>
              <w:szCs w:val="18"/>
              <w:lang w:val="es-CL"/>
            </w:rPr>
            <w:br/>
          </w:r>
          <w:r w:rsidRPr="00C234F9">
            <w:rPr>
              <w:rFonts w:ascii="Trebuchet MS" w:hAnsi="Trebuchet MS" w:cs="Trebuchet MS"/>
              <w:b/>
              <w:bCs/>
              <w:color w:val="181512"/>
              <w:sz w:val="18"/>
              <w:szCs w:val="18"/>
              <w:lang w:val="es-CL"/>
            </w:rPr>
            <w:t>UNIVERSIDAD METROPOLITANA DE CIENCIAS DE LA EDUCACIÓN</w:t>
          </w:r>
        </w:p>
        <w:p w14:paraId="5CE1889F" w14:textId="77777777" w:rsidR="00C234F9" w:rsidRPr="00C234F9" w:rsidRDefault="00C234F9" w:rsidP="00C234F9">
          <w:pPr>
            <w:pStyle w:val="Encabezado"/>
            <w:rPr>
              <w:rFonts w:ascii="Trebuchet MS" w:hAnsi="Trebuchet MS"/>
              <w:sz w:val="14"/>
              <w:szCs w:val="14"/>
              <w:lang w:val="es-CL"/>
            </w:rPr>
          </w:pPr>
          <w:r w:rsidRPr="00C234F9">
            <w:rPr>
              <w:rFonts w:ascii="Trebuchet MS" w:hAnsi="Trebuchet MS"/>
              <w:sz w:val="14"/>
              <w:szCs w:val="14"/>
              <w:lang w:val="es-CL"/>
            </w:rPr>
            <w:t>FACULTAD DE ARTES Y EDUCACION FISICA</w:t>
          </w:r>
        </w:p>
        <w:p w14:paraId="53432E2D" w14:textId="77777777" w:rsidR="00C234F9" w:rsidRPr="00C234F9" w:rsidRDefault="00C234F9" w:rsidP="00C234F9">
          <w:pPr>
            <w:pStyle w:val="Encabezado"/>
            <w:tabs>
              <w:tab w:val="left" w:pos="4252"/>
            </w:tabs>
            <w:rPr>
              <w:rFonts w:ascii="Trebuchet MS" w:hAnsi="Trebuchet MS"/>
              <w:sz w:val="14"/>
              <w:szCs w:val="14"/>
              <w:lang w:val="es-CL"/>
            </w:rPr>
          </w:pPr>
          <w:r w:rsidRPr="00C234F9">
            <w:rPr>
              <w:rFonts w:ascii="Trebuchet MS" w:hAnsi="Trebuchet MS"/>
              <w:sz w:val="14"/>
              <w:szCs w:val="14"/>
              <w:lang w:val="es-CL"/>
            </w:rPr>
            <w:t>DEPARTAMENTO ARTES VISUALES</w:t>
          </w:r>
        </w:p>
        <w:p w14:paraId="534F5C33" w14:textId="77777777" w:rsidR="00C234F9" w:rsidRPr="00C234F9" w:rsidRDefault="00C234F9" w:rsidP="00C234F9">
          <w:pPr>
            <w:pStyle w:val="Encabezado"/>
            <w:tabs>
              <w:tab w:val="left" w:pos="4252"/>
            </w:tabs>
            <w:rPr>
              <w:rFonts w:ascii="Trebuchet MS" w:hAnsi="Trebuchet MS"/>
              <w:sz w:val="16"/>
              <w:szCs w:val="16"/>
              <w:lang w:val="es-CL"/>
            </w:rPr>
          </w:pPr>
          <w:r w:rsidRPr="00C234F9">
            <w:rPr>
              <w:rFonts w:ascii="Trebuchet MS" w:hAnsi="Trebuchet MS"/>
              <w:sz w:val="16"/>
              <w:szCs w:val="16"/>
              <w:lang w:val="es-CL"/>
            </w:rPr>
            <w:t>MAGISTER EN DIDÁCTICAS CONTEMPORÁNEAS DE LAS ARTES VISUALES</w:t>
          </w:r>
        </w:p>
      </w:tc>
      <w:tc>
        <w:tcPr>
          <w:tcW w:w="2268" w:type="dxa"/>
        </w:tcPr>
        <w:p w14:paraId="2690E0ED" w14:textId="77777777" w:rsidR="00C234F9" w:rsidRPr="00BD569B" w:rsidRDefault="00C234F9" w:rsidP="00C234F9">
          <w:pPr>
            <w:pStyle w:val="Encabezado"/>
            <w:ind w:hanging="2"/>
            <w:rPr>
              <w:rFonts w:ascii="Trebuchet MS" w:hAnsi="Trebuchet MS"/>
              <w:sz w:val="26"/>
              <w:szCs w:val="26"/>
            </w:rPr>
          </w:pPr>
          <w:r w:rsidRPr="00DF2759">
            <w:rPr>
              <w:noProof/>
            </w:rPr>
            <w:drawing>
              <wp:inline distT="0" distB="0" distL="0" distR="0" wp14:anchorId="053107D2" wp14:editId="4505B7F7">
                <wp:extent cx="1191895" cy="342900"/>
                <wp:effectExtent l="0" t="0" r="0" b="0"/>
                <wp:docPr id="19" name="Imagen 22" descr="Text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Text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DD875" w14:textId="77777777" w:rsidR="00C234F9" w:rsidRPr="00341F35" w:rsidRDefault="00C234F9" w:rsidP="00C234F9">
    <w:pPr>
      <w:tabs>
        <w:tab w:val="left" w:pos="5426"/>
      </w:tabs>
      <w:spacing w:line="360" w:lineRule="auto"/>
      <w:rPr>
        <w:rFonts w:ascii="Arial" w:hAnsi="Arial"/>
        <w:b/>
      </w:rPr>
    </w:pPr>
    <w:r>
      <w:rPr>
        <w:rFonts w:ascii="Arial" w:hAnsi="Arial"/>
        <w:b/>
      </w:rPr>
      <w:tab/>
    </w:r>
  </w:p>
  <w:p w14:paraId="06D89D73" w14:textId="77777777" w:rsidR="00C234F9" w:rsidRDefault="00C23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BDA"/>
    <w:multiLevelType w:val="hybridMultilevel"/>
    <w:tmpl w:val="1040C946"/>
    <w:lvl w:ilvl="0" w:tplc="E90E4C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D7029"/>
    <w:multiLevelType w:val="hybridMultilevel"/>
    <w:tmpl w:val="627CB2AA"/>
    <w:lvl w:ilvl="0" w:tplc="02608E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14B48"/>
    <w:multiLevelType w:val="hybridMultilevel"/>
    <w:tmpl w:val="236EB6A0"/>
    <w:lvl w:ilvl="0" w:tplc="D10682F8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 w15:restartNumberingAfterBreak="0">
    <w:nsid w:val="3B2E1064"/>
    <w:multiLevelType w:val="hybridMultilevel"/>
    <w:tmpl w:val="0B1480BA"/>
    <w:lvl w:ilvl="0" w:tplc="5BCE7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8D4167"/>
    <w:multiLevelType w:val="multilevel"/>
    <w:tmpl w:val="A93610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21586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0D5543C"/>
    <w:multiLevelType w:val="hybridMultilevel"/>
    <w:tmpl w:val="A05C74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6AE8"/>
    <w:multiLevelType w:val="hybridMultilevel"/>
    <w:tmpl w:val="E2AEA8DA"/>
    <w:lvl w:ilvl="0" w:tplc="39B40C1C">
      <w:start w:val="4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7" w15:restartNumberingAfterBreak="0">
    <w:nsid w:val="77123387"/>
    <w:multiLevelType w:val="hybridMultilevel"/>
    <w:tmpl w:val="B83C8498"/>
    <w:lvl w:ilvl="0" w:tplc="905A6D26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520"/>
    <w:rsid w:val="000852ED"/>
    <w:rsid w:val="0010703C"/>
    <w:rsid w:val="001506D2"/>
    <w:rsid w:val="00161C31"/>
    <w:rsid w:val="00166580"/>
    <w:rsid w:val="00170849"/>
    <w:rsid w:val="0019687C"/>
    <w:rsid w:val="001F2EA9"/>
    <w:rsid w:val="001F39F4"/>
    <w:rsid w:val="002F6F0F"/>
    <w:rsid w:val="00331A00"/>
    <w:rsid w:val="0034006B"/>
    <w:rsid w:val="00340B79"/>
    <w:rsid w:val="004830C7"/>
    <w:rsid w:val="005275EF"/>
    <w:rsid w:val="00592B40"/>
    <w:rsid w:val="005A3717"/>
    <w:rsid w:val="006228B7"/>
    <w:rsid w:val="006778D7"/>
    <w:rsid w:val="006F7D12"/>
    <w:rsid w:val="00834C37"/>
    <w:rsid w:val="00875056"/>
    <w:rsid w:val="009113F3"/>
    <w:rsid w:val="009D4E77"/>
    <w:rsid w:val="009F0031"/>
    <w:rsid w:val="00A146B3"/>
    <w:rsid w:val="00A44AAC"/>
    <w:rsid w:val="00AC0E27"/>
    <w:rsid w:val="00AF2809"/>
    <w:rsid w:val="00B61E91"/>
    <w:rsid w:val="00B65D5A"/>
    <w:rsid w:val="00BE730C"/>
    <w:rsid w:val="00C22AA2"/>
    <w:rsid w:val="00C234F9"/>
    <w:rsid w:val="00C33658"/>
    <w:rsid w:val="00C77771"/>
    <w:rsid w:val="00CC03BE"/>
    <w:rsid w:val="00D1009A"/>
    <w:rsid w:val="00D121AA"/>
    <w:rsid w:val="00D55EB9"/>
    <w:rsid w:val="00D72D87"/>
    <w:rsid w:val="00DF6542"/>
    <w:rsid w:val="00E009A2"/>
    <w:rsid w:val="00E07542"/>
    <w:rsid w:val="00E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A82BC"/>
  <w15:docId w15:val="{B5E15C41-971A-5548-A120-ADBD891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sz w:val="24"/>
    </w:rPr>
  </w:style>
  <w:style w:type="paragraph" w:styleId="Ttulo5">
    <w:name w:val="heading 5"/>
    <w:basedOn w:val="Ttulo4"/>
    <w:next w:val="Normal"/>
    <w:qFormat/>
    <w:pPr>
      <w:outlineLvl w:val="4"/>
    </w:pPr>
    <w:rPr>
      <w:rFonts w:ascii="Arial" w:hAnsi="Arial"/>
      <w:b/>
    </w:rPr>
  </w:style>
  <w:style w:type="paragraph" w:styleId="Ttulo6">
    <w:name w:val="heading 6"/>
    <w:basedOn w:val="Ttulo4"/>
    <w:next w:val="Normal"/>
    <w:qFormat/>
    <w:pPr>
      <w:outlineLvl w:val="5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A">
    <w:name w:val="@A:"/>
    <w:basedOn w:val="TX1"/>
    <w:rPr>
      <w:b/>
    </w:rPr>
  </w:style>
  <w:style w:type="paragraph" w:customStyle="1" w:styleId="TX1">
    <w:name w:val="TX1"/>
    <w:basedOn w:val="H1"/>
    <w:pPr>
      <w:spacing w:before="0" w:after="0" w:line="240" w:lineRule="auto"/>
      <w:ind w:left="0"/>
    </w:pPr>
    <w:rPr>
      <w:rFonts w:ascii="Helvetica" w:hAnsi="Helvetica"/>
      <w:b w:val="0"/>
      <w:sz w:val="18"/>
    </w:rPr>
  </w:style>
  <w:style w:type="paragraph" w:customStyle="1" w:styleId="H1">
    <w:name w:val="H1"/>
    <w:basedOn w:val="Ttulo1"/>
    <w:pPr>
      <w:keepNext w:val="0"/>
      <w:spacing w:before="480" w:after="560" w:line="-320" w:lineRule="auto"/>
      <w:ind w:left="3480"/>
      <w:outlineLvl w:val="9"/>
    </w:pPr>
    <w:rPr>
      <w:b/>
      <w:kern w:val="0"/>
      <w:lang w:val="en-GB"/>
    </w:rPr>
  </w:style>
  <w:style w:type="paragraph" w:customStyle="1" w:styleId="TABLE">
    <w:name w:val="TABLE"/>
    <w:basedOn w:val="Normal"/>
    <w:pPr>
      <w:keepNext/>
      <w:keepLines/>
      <w:spacing w:line="280" w:lineRule="exact"/>
    </w:pPr>
    <w:rPr>
      <w:sz w:val="24"/>
    </w:rPr>
  </w:style>
  <w:style w:type="paragraph" w:customStyle="1" w:styleId="Chapterno">
    <w:name w:val="Chapter no."/>
    <w:basedOn w:val="Normal"/>
    <w:rPr>
      <w:b/>
      <w:sz w:val="40"/>
    </w:rPr>
  </w:style>
  <w:style w:type="paragraph" w:customStyle="1" w:styleId="Chaptertitle">
    <w:name w:val="Chapter title"/>
    <w:basedOn w:val="Normal"/>
    <w:rPr>
      <w:b/>
      <w:sz w:val="40"/>
      <w:lang w:val="en-GB"/>
    </w:rPr>
  </w:style>
  <w:style w:type="paragraph" w:customStyle="1" w:styleId="Heading3">
    <w:name w:val="Heading 3+"/>
    <w:basedOn w:val="Ttulo3"/>
    <w:pPr>
      <w:outlineLvl w:val="9"/>
    </w:pPr>
    <w:rPr>
      <w:b w:val="0"/>
    </w:rPr>
  </w:style>
  <w:style w:type="paragraph" w:customStyle="1" w:styleId="ST">
    <w:name w:val="ST"/>
    <w:basedOn w:val="Normal"/>
    <w:pPr>
      <w:widowControl w:val="0"/>
      <w:shd w:val="clear" w:color="auto" w:fill="000000"/>
      <w:spacing w:line="480" w:lineRule="auto"/>
    </w:pPr>
    <w:rPr>
      <w:sz w:val="24"/>
      <w:lang w:val="en-GB"/>
    </w:rPr>
  </w:style>
  <w:style w:type="paragraph" w:customStyle="1" w:styleId="TX">
    <w:name w:val="TX"/>
    <w:basedOn w:val="Normal"/>
    <w:pPr>
      <w:widowControl w:val="0"/>
      <w:spacing w:before="120" w:line="360" w:lineRule="auto"/>
      <w:ind w:firstLine="240"/>
      <w:jc w:val="both"/>
    </w:pPr>
    <w:rPr>
      <w:lang w:val="it-IT"/>
    </w:rPr>
  </w:style>
  <w:style w:type="paragraph" w:customStyle="1" w:styleId="ULT">
    <w:name w:val="ULT"/>
    <w:basedOn w:val="H1"/>
    <w:pPr>
      <w:spacing w:before="80" w:after="0" w:line="480" w:lineRule="auto"/>
      <w:ind w:left="319" w:hanging="319"/>
    </w:pPr>
    <w:rPr>
      <w:b w:val="0"/>
      <w:sz w:val="22"/>
    </w:rPr>
  </w:style>
  <w:style w:type="paragraph" w:customStyle="1" w:styleId="UL">
    <w:name w:val="UL"/>
    <w:basedOn w:val="ULT"/>
  </w:style>
  <w:style w:type="paragraph" w:customStyle="1" w:styleId="H2">
    <w:name w:val="H2"/>
    <w:basedOn w:val="H1"/>
    <w:pPr>
      <w:keepNext/>
      <w:spacing w:before="0" w:after="260" w:line="-240" w:lineRule="auto"/>
      <w:ind w:left="800"/>
    </w:pPr>
    <w:rPr>
      <w:kern w:val="28"/>
      <w:lang w:val="en-US"/>
    </w:rPr>
  </w:style>
  <w:style w:type="paragraph" w:customStyle="1" w:styleId="6pt">
    <w:name w:val="6pt#"/>
    <w:basedOn w:val="Normal"/>
    <w:pPr>
      <w:spacing w:line="120" w:lineRule="exact"/>
    </w:pPr>
  </w:style>
  <w:style w:type="paragraph" w:styleId="Ttulo">
    <w:name w:val="Title"/>
    <w:basedOn w:val="Normal"/>
    <w:qFormat/>
    <w:pPr>
      <w:tabs>
        <w:tab w:val="left" w:pos="480"/>
      </w:tabs>
      <w:spacing w:line="360" w:lineRule="exact"/>
    </w:pPr>
    <w:rPr>
      <w:sz w:val="36"/>
    </w:rPr>
  </w:style>
  <w:style w:type="paragraph" w:customStyle="1" w:styleId="Bookauthor">
    <w:name w:val="Book author"/>
    <w:basedOn w:val="Normal"/>
    <w:pPr>
      <w:tabs>
        <w:tab w:val="left" w:pos="480"/>
      </w:tabs>
    </w:pPr>
  </w:style>
  <w:style w:type="paragraph" w:customStyle="1" w:styleId="Bookbiblio">
    <w:name w:val="Book biblio"/>
    <w:basedOn w:val="Normal"/>
    <w:pPr>
      <w:tabs>
        <w:tab w:val="left" w:pos="480"/>
      </w:tabs>
    </w:pPr>
  </w:style>
  <w:style w:type="paragraph" w:customStyle="1" w:styleId="Bookdegrees">
    <w:name w:val="Book degrees"/>
    <w:basedOn w:val="Normal"/>
    <w:pPr>
      <w:tabs>
        <w:tab w:val="left" w:pos="480"/>
      </w:tabs>
    </w:pPr>
  </w:style>
  <w:style w:type="paragraph" w:customStyle="1" w:styleId="Bookreviewer">
    <w:name w:val="Book reviewer"/>
    <w:basedOn w:val="Normal"/>
    <w:pPr>
      <w:tabs>
        <w:tab w:val="left" w:pos="480"/>
      </w:tabs>
    </w:pPr>
  </w:style>
  <w:style w:type="paragraph" w:customStyle="1" w:styleId="Ttulodellibro1">
    <w:name w:val="Título del libro1"/>
    <w:basedOn w:val="Normal"/>
    <w:pPr>
      <w:tabs>
        <w:tab w:val="left" w:pos="480"/>
      </w:tabs>
      <w:spacing w:before="120"/>
    </w:pPr>
  </w:style>
  <w:style w:type="paragraph" w:customStyle="1" w:styleId="Boxhead">
    <w:name w:val="Box head"/>
    <w:basedOn w:val="Normal"/>
  </w:style>
  <w:style w:type="paragraph" w:customStyle="1" w:styleId="Boxedlist">
    <w:name w:val="Boxed list"/>
    <w:basedOn w:val="Lista"/>
    <w:rPr>
      <w:rFonts w:ascii="Symbol" w:hAnsi="Symbol"/>
    </w:rPr>
  </w:style>
  <w:style w:type="paragraph" w:styleId="Lista">
    <w:name w:val="List"/>
    <w:basedOn w:val="Normal"/>
    <w:semiHidden/>
    <w:pPr>
      <w:ind w:left="360" w:hanging="360"/>
    </w:pPr>
  </w:style>
  <w:style w:type="paragraph" w:customStyle="1" w:styleId="Boxedtext">
    <w:name w:val="Boxed text"/>
    <w:basedOn w:val="Normal"/>
    <w:pPr>
      <w:spacing w:before="120" w:after="120"/>
      <w:jc w:val="both"/>
    </w:pPr>
  </w:style>
  <w:style w:type="paragraph" w:customStyle="1" w:styleId="boxshaded">
    <w:name w:val="boxshaded"/>
    <w:basedOn w:val="Chapterno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sehead">
    <w:name w:val="Case head"/>
    <w:basedOn w:val="Normal"/>
    <w:pPr>
      <w:keepNext/>
      <w:keepLines/>
    </w:pPr>
  </w:style>
  <w:style w:type="paragraph" w:customStyle="1" w:styleId="Casetext">
    <w:name w:val="Case text"/>
    <w:basedOn w:val="Normal"/>
    <w:pPr>
      <w:keepNext/>
      <w:keepLines/>
    </w:pPr>
  </w:style>
  <w:style w:type="paragraph" w:customStyle="1" w:styleId="Case-head">
    <w:name w:val="Case-head"/>
    <w:basedOn w:val="Normal"/>
    <w:next w:val="Textonotaalfinal"/>
    <w:pPr>
      <w:keepNext/>
      <w:keepLines/>
    </w:pPr>
  </w:style>
  <w:style w:type="paragraph" w:styleId="Textonotaalfinal">
    <w:name w:val="endnote text"/>
    <w:basedOn w:val="Normal"/>
    <w:semiHidden/>
  </w:style>
  <w:style w:type="paragraph" w:customStyle="1" w:styleId="Chapterno0">
    <w:name w:val="Chapter no"/>
    <w:basedOn w:val="Normal"/>
    <w:pPr>
      <w:spacing w:after="120"/>
    </w:pPr>
  </w:style>
  <w:style w:type="paragraph" w:customStyle="1" w:styleId="Contentlists">
    <w:name w:val="Content lists"/>
    <w:basedOn w:val="Normal"/>
    <w:pPr>
      <w:tabs>
        <w:tab w:val="left" w:pos="480"/>
      </w:tabs>
      <w:spacing w:line="360" w:lineRule="exact"/>
    </w:pPr>
  </w:style>
  <w:style w:type="paragraph" w:customStyle="1" w:styleId="Contentsauthor">
    <w:name w:val="Contents author"/>
    <w:basedOn w:val="Ttulo"/>
  </w:style>
  <w:style w:type="paragraph" w:customStyle="1" w:styleId="ContentsHead">
    <w:name w:val="Contents Head"/>
    <w:basedOn w:val="Contentlists"/>
    <w:rPr>
      <w:sz w:val="24"/>
    </w:rPr>
  </w:style>
  <w:style w:type="paragraph" w:customStyle="1" w:styleId="Contentssection">
    <w:name w:val="Contents section"/>
    <w:basedOn w:val="Ttulo"/>
  </w:style>
  <w:style w:type="paragraph" w:customStyle="1" w:styleId="Contentstitle">
    <w:name w:val="Contents title"/>
    <w:basedOn w:val="Ttulo"/>
    <w:rPr>
      <w:b/>
      <w:sz w:val="22"/>
    </w:rPr>
  </w:style>
  <w:style w:type="paragraph" w:customStyle="1" w:styleId="Copyrightline">
    <w:name w:val="Copyright line"/>
    <w:basedOn w:val="Normal"/>
    <w:pPr>
      <w:tabs>
        <w:tab w:val="left" w:pos="480"/>
      </w:tabs>
    </w:pPr>
  </w:style>
  <w:style w:type="paragraph" w:customStyle="1" w:styleId="Dialogue">
    <w:name w:val="Dialogue"/>
    <w:basedOn w:val="Normal"/>
    <w:pPr>
      <w:spacing w:before="120" w:line="220" w:lineRule="exact"/>
      <w:ind w:firstLine="288"/>
      <w:jc w:val="both"/>
    </w:pPr>
  </w:style>
  <w:style w:type="paragraph" w:customStyle="1" w:styleId="Dialogue2">
    <w:name w:val="Dialogue2"/>
    <w:basedOn w:val="Normal"/>
    <w:pPr>
      <w:spacing w:before="120"/>
      <w:ind w:firstLine="288"/>
      <w:jc w:val="both"/>
    </w:pPr>
  </w:style>
  <w:style w:type="paragraph" w:customStyle="1" w:styleId="Footnotes">
    <w:name w:val="Footnotes"/>
    <w:basedOn w:val="Normal"/>
  </w:style>
  <w:style w:type="paragraph" w:customStyle="1" w:styleId="FR">
    <w:name w:val="FR"/>
    <w:basedOn w:val="Normal"/>
  </w:style>
  <w:style w:type="paragraph" w:customStyle="1" w:styleId="FRH">
    <w:name w:val="FRH"/>
    <w:basedOn w:val="Normal"/>
  </w:style>
  <w:style w:type="paragraph" w:customStyle="1" w:styleId="GLOS">
    <w:name w:val="GLOS"/>
    <w:basedOn w:val="Normal"/>
  </w:style>
  <w:style w:type="paragraph" w:customStyle="1" w:styleId="GLOSH">
    <w:name w:val="GLOSH"/>
    <w:basedOn w:val="GLOS"/>
  </w:style>
  <w:style w:type="paragraph" w:customStyle="1" w:styleId="Glossary">
    <w:name w:val="Glossary"/>
    <w:basedOn w:val="Normal"/>
  </w:style>
  <w:style w:type="paragraph" w:customStyle="1" w:styleId="H10">
    <w:name w:val="H1+"/>
    <w:basedOn w:val="Ttulo1"/>
    <w:pPr>
      <w:outlineLvl w:val="9"/>
    </w:pPr>
    <w:rPr>
      <w:b/>
    </w:rPr>
  </w:style>
  <w:style w:type="paragraph" w:customStyle="1" w:styleId="H21">
    <w:name w:val="H21"/>
    <w:basedOn w:val="H1"/>
  </w:style>
  <w:style w:type="paragraph" w:customStyle="1" w:styleId="H22">
    <w:name w:val="H22"/>
    <w:basedOn w:val="H2"/>
  </w:style>
  <w:style w:type="paragraph" w:customStyle="1" w:styleId="H23">
    <w:name w:val="H23"/>
    <w:basedOn w:val="Normal"/>
    <w:pPr>
      <w:keepNext/>
      <w:spacing w:before="240" w:after="60"/>
    </w:pPr>
    <w:rPr>
      <w:rFonts w:ascii="Arial" w:hAnsi="Arial"/>
      <w:kern w:val="28"/>
    </w:rPr>
  </w:style>
  <w:style w:type="paragraph" w:customStyle="1" w:styleId="H24">
    <w:name w:val="H24"/>
    <w:basedOn w:val="Normal"/>
    <w:pPr>
      <w:keepNext/>
      <w:spacing w:before="240" w:after="60"/>
    </w:pPr>
    <w:rPr>
      <w:rFonts w:ascii="Arial" w:hAnsi="Arial"/>
      <w:kern w:val="28"/>
    </w:rPr>
  </w:style>
  <w:style w:type="paragraph" w:customStyle="1" w:styleId="H25">
    <w:name w:val="H25"/>
    <w:basedOn w:val="Normal"/>
    <w:pPr>
      <w:keepNext/>
      <w:spacing w:before="240" w:after="60"/>
    </w:pPr>
    <w:rPr>
      <w:rFonts w:ascii="Arial" w:hAnsi="Arial"/>
      <w:b/>
      <w:kern w:val="28"/>
    </w:rPr>
  </w:style>
  <w:style w:type="paragraph" w:customStyle="1" w:styleId="H3">
    <w:name w:val="H3"/>
    <w:basedOn w:val="H1"/>
    <w:pPr>
      <w:keepNext/>
      <w:spacing w:after="60" w:line="480" w:lineRule="auto"/>
    </w:pPr>
    <w:rPr>
      <w:rFonts w:ascii="Arial" w:hAnsi="Arial"/>
      <w:kern w:val="28"/>
      <w:lang w:val="en-US"/>
    </w:rPr>
  </w:style>
  <w:style w:type="paragraph" w:customStyle="1" w:styleId="H4">
    <w:name w:val="H4"/>
    <w:basedOn w:val="H1"/>
    <w:pPr>
      <w:keepNext/>
      <w:spacing w:after="60" w:line="480" w:lineRule="auto"/>
    </w:pPr>
    <w:rPr>
      <w:rFonts w:ascii="Arial" w:hAnsi="Arial"/>
      <w:kern w:val="28"/>
      <w:lang w:val="en-US"/>
    </w:rPr>
  </w:style>
  <w:style w:type="paragraph" w:customStyle="1" w:styleId="H5">
    <w:name w:val="H5"/>
    <w:basedOn w:val="H4"/>
  </w:style>
  <w:style w:type="paragraph" w:customStyle="1" w:styleId="H6">
    <w:name w:val="H6"/>
    <w:basedOn w:val="Normal"/>
    <w:pPr>
      <w:spacing w:before="120"/>
      <w:ind w:firstLine="288"/>
    </w:pPr>
  </w:style>
  <w:style w:type="paragraph" w:customStyle="1" w:styleId="Head6">
    <w:name w:val="Head 6"/>
    <w:basedOn w:val="Ttulo4"/>
    <w:pPr>
      <w:outlineLvl w:val="9"/>
    </w:pPr>
    <w:rPr>
      <w:i/>
    </w:rPr>
  </w:style>
  <w:style w:type="paragraph" w:customStyle="1" w:styleId="Heading1">
    <w:name w:val="Heading 1+"/>
    <w:basedOn w:val="Ttulo1"/>
    <w:pPr>
      <w:outlineLvl w:val="9"/>
    </w:pPr>
    <w:rPr>
      <w:b/>
    </w:rPr>
  </w:style>
  <w:style w:type="paragraph" w:customStyle="1" w:styleId="Heading2">
    <w:name w:val="Heading 2+"/>
    <w:basedOn w:val="Ttulo2"/>
    <w:pPr>
      <w:outlineLvl w:val="9"/>
    </w:pPr>
    <w:rPr>
      <w:rFonts w:ascii="Arial" w:hAnsi="Arial"/>
    </w:rPr>
  </w:style>
  <w:style w:type="paragraph" w:customStyle="1" w:styleId="HeadingA">
    <w:name w:val="Heading A"/>
    <w:basedOn w:val="Ttulo"/>
  </w:style>
  <w:style w:type="paragraph" w:customStyle="1" w:styleId="IND">
    <w:name w:val="IND"/>
    <w:basedOn w:val="Normal"/>
    <w:pPr>
      <w:tabs>
        <w:tab w:val="left" w:pos="3100"/>
      </w:tabs>
      <w:spacing w:line="180" w:lineRule="exact"/>
      <w:ind w:left="400" w:right="3340" w:hanging="400"/>
      <w:jc w:val="both"/>
    </w:pPr>
    <w:rPr>
      <w:sz w:val="18"/>
    </w:rPr>
  </w:style>
  <w:style w:type="paragraph" w:customStyle="1" w:styleId="IND1">
    <w:name w:val="IND1"/>
    <w:basedOn w:val="IND"/>
    <w:pPr>
      <w:ind w:left="1100" w:hanging="600"/>
    </w:pPr>
  </w:style>
  <w:style w:type="paragraph" w:customStyle="1" w:styleId="IND2">
    <w:name w:val="IND2"/>
    <w:basedOn w:val="Normal"/>
    <w:pPr>
      <w:tabs>
        <w:tab w:val="left" w:pos="3100"/>
      </w:tabs>
      <w:spacing w:line="180" w:lineRule="exact"/>
      <w:ind w:left="1300" w:right="3340" w:hanging="700"/>
      <w:jc w:val="both"/>
    </w:pPr>
    <w:rPr>
      <w:rFonts w:ascii="Arial" w:hAnsi="Arial"/>
      <w:sz w:val="18"/>
    </w:rPr>
  </w:style>
  <w:style w:type="paragraph" w:customStyle="1" w:styleId="IND3">
    <w:name w:val="IND3"/>
    <w:basedOn w:val="IND2"/>
    <w:pPr>
      <w:ind w:left="1541" w:right="3341" w:hanging="701"/>
    </w:pPr>
  </w:style>
  <w:style w:type="paragraph" w:customStyle="1" w:styleId="Key">
    <w:name w:val="Key"/>
    <w:basedOn w:val="Normal"/>
    <w:pPr>
      <w:tabs>
        <w:tab w:val="left" w:pos="480"/>
      </w:tabs>
    </w:pPr>
  </w:style>
  <w:style w:type="paragraph" w:customStyle="1" w:styleId="keyhead">
    <w:name w:val="key head"/>
    <w:basedOn w:val="Normal"/>
    <w:pPr>
      <w:spacing w:before="240" w:after="120"/>
    </w:pPr>
    <w:rPr>
      <w:caps/>
    </w:rPr>
  </w:style>
  <w:style w:type="paragraph" w:customStyle="1" w:styleId="key-list">
    <w:name w:val="key-list"/>
    <w:basedOn w:val="Lista"/>
    <w:rPr>
      <w:b/>
      <w:i/>
    </w:rPr>
  </w:style>
  <w:style w:type="paragraph" w:customStyle="1" w:styleId="Keywords">
    <w:name w:val="Keywords"/>
    <w:basedOn w:val="Normal"/>
    <w:pPr>
      <w:spacing w:before="120" w:after="120"/>
      <w:jc w:val="both"/>
    </w:pPr>
  </w:style>
  <w:style w:type="paragraph" w:customStyle="1" w:styleId="L1">
    <w:name w:val="L1"/>
    <w:basedOn w:val="Normal"/>
    <w:pPr>
      <w:spacing w:before="120" w:line="240" w:lineRule="exact"/>
      <w:ind w:left="360"/>
    </w:pPr>
  </w:style>
  <w:style w:type="paragraph" w:customStyle="1" w:styleId="L2">
    <w:name w:val="L2"/>
    <w:basedOn w:val="Normal"/>
    <w:pPr>
      <w:spacing w:before="120" w:line="240" w:lineRule="exact"/>
      <w:ind w:left="360"/>
    </w:pPr>
  </w:style>
  <w:style w:type="paragraph" w:customStyle="1" w:styleId="letter">
    <w:name w:val="letter"/>
    <w:basedOn w:val="Normal"/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customStyle="1" w:styleId="Listfirst">
    <w:name w:val="List first"/>
    <w:basedOn w:val="Normal"/>
    <w:pPr>
      <w:tabs>
        <w:tab w:val="left" w:pos="480"/>
      </w:tabs>
    </w:pPr>
  </w:style>
  <w:style w:type="paragraph" w:customStyle="1" w:styleId="Listlast">
    <w:name w:val="List last"/>
    <w:basedOn w:val="Normal"/>
    <w:pPr>
      <w:tabs>
        <w:tab w:val="left" w:pos="480"/>
      </w:tabs>
    </w:pPr>
  </w:style>
  <w:style w:type="paragraph" w:customStyle="1" w:styleId="Lists">
    <w:name w:val="Lists"/>
    <w:basedOn w:val="Normal"/>
    <w:pPr>
      <w:spacing w:before="120" w:line="240" w:lineRule="exact"/>
      <w:ind w:left="360"/>
    </w:pPr>
  </w:style>
  <w:style w:type="paragraph" w:customStyle="1" w:styleId="Lists1">
    <w:name w:val="Lists 1"/>
    <w:basedOn w:val="Lists"/>
    <w:pPr>
      <w:ind w:left="576"/>
    </w:pPr>
  </w:style>
  <w:style w:type="paragraph" w:customStyle="1" w:styleId="Lists2">
    <w:name w:val="Lists 2"/>
    <w:basedOn w:val="Lists"/>
    <w:pPr>
      <w:ind w:left="720"/>
    </w:pPr>
  </w:style>
  <w:style w:type="paragraph" w:customStyle="1" w:styleId="Lists3">
    <w:name w:val="Lists 3"/>
    <w:basedOn w:val="Lists"/>
    <w:pPr>
      <w:ind w:left="864"/>
    </w:pPr>
  </w:style>
  <w:style w:type="paragraph" w:customStyle="1" w:styleId="Lists4">
    <w:name w:val="Lists 4"/>
    <w:basedOn w:val="Lists"/>
    <w:pPr>
      <w:ind w:left="1008"/>
    </w:pPr>
  </w:style>
  <w:style w:type="paragraph" w:customStyle="1" w:styleId="Lists10">
    <w:name w:val="Lists1"/>
    <w:basedOn w:val="Normal"/>
    <w:pPr>
      <w:tabs>
        <w:tab w:val="left" w:pos="1008"/>
      </w:tabs>
      <w:ind w:left="440"/>
    </w:pPr>
  </w:style>
  <w:style w:type="paragraph" w:customStyle="1" w:styleId="LRH">
    <w:name w:val="LRH"/>
    <w:basedOn w:val="Normal"/>
  </w:style>
  <w:style w:type="paragraph" w:customStyle="1" w:styleId="Marginextract">
    <w:name w:val="Margin extract"/>
    <w:basedOn w:val="Normal"/>
    <w:pPr>
      <w:tabs>
        <w:tab w:val="left" w:pos="480"/>
      </w:tabs>
    </w:pPr>
  </w:style>
  <w:style w:type="paragraph" w:customStyle="1" w:styleId="Meetingdetails">
    <w:name w:val="Meeting details"/>
    <w:basedOn w:val="Ttulo"/>
  </w:style>
  <w:style w:type="paragraph" w:customStyle="1" w:styleId="Newshead1">
    <w:name w:val="News head 1"/>
    <w:basedOn w:val="Normal"/>
    <w:pPr>
      <w:tabs>
        <w:tab w:val="left" w:pos="480"/>
      </w:tabs>
    </w:pPr>
  </w:style>
  <w:style w:type="paragraph" w:customStyle="1" w:styleId="Newshead2">
    <w:name w:val="News head 2"/>
    <w:basedOn w:val="Normal"/>
    <w:pPr>
      <w:tabs>
        <w:tab w:val="left" w:pos="480"/>
      </w:tabs>
    </w:pPr>
  </w:style>
  <w:style w:type="paragraph" w:customStyle="1" w:styleId="Newshead3">
    <w:name w:val="News head 3"/>
    <w:basedOn w:val="Normal"/>
    <w:pPr>
      <w:tabs>
        <w:tab w:val="left" w:pos="480"/>
      </w:tabs>
    </w:pPr>
  </w:style>
  <w:style w:type="paragraph" w:customStyle="1" w:styleId="Newsintro">
    <w:name w:val="News intro"/>
    <w:basedOn w:val="Normal"/>
    <w:pPr>
      <w:tabs>
        <w:tab w:val="left" w:pos="480"/>
      </w:tabs>
    </w:pPr>
  </w:style>
  <w:style w:type="paragraph" w:customStyle="1" w:styleId="Newstext">
    <w:name w:val="News text"/>
    <w:basedOn w:val="Normal"/>
    <w:pPr>
      <w:tabs>
        <w:tab w:val="left" w:pos="480"/>
      </w:tabs>
    </w:pPr>
  </w:style>
  <w:style w:type="paragraph" w:customStyle="1" w:styleId="Newstext1stpara">
    <w:name w:val="News text 1st para"/>
    <w:basedOn w:val="Normal"/>
    <w:pPr>
      <w:tabs>
        <w:tab w:val="left" w:pos="480"/>
      </w:tabs>
    </w:pPr>
  </w:style>
  <w:style w:type="paragraph" w:customStyle="1" w:styleId="Newstitle">
    <w:name w:val="News title"/>
    <w:basedOn w:val="Normal"/>
    <w:pPr>
      <w:tabs>
        <w:tab w:val="left" w:pos="480"/>
      </w:tabs>
    </w:pPr>
  </w:style>
  <w:style w:type="paragraph" w:customStyle="1" w:styleId="NI">
    <w:name w:val="NI"/>
    <w:basedOn w:val="Normal"/>
    <w:pPr>
      <w:spacing w:before="120" w:after="120"/>
      <w:jc w:val="both"/>
    </w:pPr>
  </w:style>
  <w:style w:type="paragraph" w:customStyle="1" w:styleId="NL">
    <w:name w:val="NL"/>
    <w:basedOn w:val="Normal"/>
    <w:pPr>
      <w:ind w:left="360" w:hanging="360"/>
      <w:jc w:val="both"/>
    </w:pPr>
  </w:style>
  <w:style w:type="paragraph" w:customStyle="1" w:styleId="NLB">
    <w:name w:val="NLB"/>
    <w:basedOn w:val="Normal"/>
    <w:pPr>
      <w:spacing w:after="120"/>
      <w:ind w:left="360" w:hanging="360"/>
      <w:jc w:val="both"/>
    </w:pPr>
  </w:style>
  <w:style w:type="paragraph" w:customStyle="1" w:styleId="NLT">
    <w:name w:val="NLT"/>
    <w:basedOn w:val="Lista"/>
    <w:pPr>
      <w:spacing w:before="120"/>
      <w:jc w:val="both"/>
    </w:pPr>
  </w:style>
  <w:style w:type="paragraph" w:customStyle="1" w:styleId="NOTES">
    <w:name w:val="NOTES"/>
    <w:basedOn w:val="Normal"/>
  </w:style>
  <w:style w:type="paragraph" w:customStyle="1" w:styleId="P1">
    <w:name w:val="P1"/>
    <w:basedOn w:val="Normal"/>
    <w:pPr>
      <w:spacing w:before="120"/>
      <w:ind w:firstLine="288"/>
      <w:jc w:val="both"/>
    </w:pPr>
  </w:style>
  <w:style w:type="paragraph" w:customStyle="1" w:styleId="P2">
    <w:name w:val="P2"/>
    <w:basedOn w:val="Normal"/>
    <w:pPr>
      <w:spacing w:before="120"/>
      <w:ind w:firstLine="288"/>
      <w:jc w:val="both"/>
    </w:pPr>
  </w:style>
  <w:style w:type="paragraph" w:customStyle="1" w:styleId="PN">
    <w:name w:val="PN"/>
    <w:basedOn w:val="Normal"/>
    <w:rPr>
      <w:sz w:val="22"/>
    </w:rPr>
  </w:style>
  <w:style w:type="paragraph" w:customStyle="1" w:styleId="POE">
    <w:name w:val="POE"/>
    <w:basedOn w:val="Normal"/>
  </w:style>
  <w:style w:type="paragraph" w:customStyle="1" w:styleId="PST">
    <w:name w:val="PST"/>
    <w:basedOn w:val="Normal"/>
    <w:rPr>
      <w:sz w:val="22"/>
    </w:rPr>
  </w:style>
  <w:style w:type="paragraph" w:customStyle="1" w:styleId="PT">
    <w:name w:val="PT"/>
    <w:basedOn w:val="PN"/>
  </w:style>
  <w:style w:type="paragraph" w:customStyle="1" w:styleId="Question">
    <w:name w:val="Question"/>
    <w:basedOn w:val="Normal"/>
  </w:style>
  <w:style w:type="paragraph" w:customStyle="1" w:styleId="Questionno">
    <w:name w:val="Question no"/>
    <w:basedOn w:val="Ttulo"/>
  </w:style>
  <w:style w:type="paragraph" w:customStyle="1" w:styleId="Cita1">
    <w:name w:val="Cita1"/>
    <w:basedOn w:val="Newstitle"/>
    <w:pPr>
      <w:spacing w:before="120" w:after="120"/>
    </w:pPr>
  </w:style>
  <w:style w:type="paragraph" w:customStyle="1" w:styleId="Cita2">
    <w:name w:val="Cita2"/>
    <w:basedOn w:val="Normal"/>
  </w:style>
  <w:style w:type="paragraph" w:customStyle="1" w:styleId="QUOTE-RR">
    <w:name w:val="QUOTE-RR"/>
    <w:basedOn w:val="Normal"/>
  </w:style>
  <w:style w:type="paragraph" w:customStyle="1" w:styleId="quotes">
    <w:name w:val="quotes"/>
    <w:basedOn w:val="Normal"/>
    <w:pPr>
      <w:keepNext/>
      <w:keepLines/>
    </w:pPr>
  </w:style>
  <w:style w:type="paragraph" w:customStyle="1" w:styleId="QUS">
    <w:name w:val="QUS"/>
    <w:basedOn w:val="Normal"/>
    <w:pPr>
      <w:ind w:left="480" w:hanging="480"/>
    </w:pPr>
  </w:style>
  <w:style w:type="paragraph" w:customStyle="1" w:styleId="QUS1">
    <w:name w:val="QUS1"/>
    <w:basedOn w:val="QUS"/>
    <w:pPr>
      <w:ind w:left="960"/>
    </w:pPr>
  </w:style>
  <w:style w:type="paragraph" w:customStyle="1" w:styleId="RANGERIGHT">
    <w:name w:val="RANGERIGHT"/>
    <w:basedOn w:val="Normal"/>
  </w:style>
  <w:style w:type="paragraph" w:customStyle="1" w:styleId="RECEIPT">
    <w:name w:val="RECEIPT"/>
    <w:basedOn w:val="Normal"/>
  </w:style>
  <w:style w:type="paragraph" w:customStyle="1" w:styleId="REF">
    <w:name w:val="REF"/>
    <w:basedOn w:val="Normal"/>
    <w:pPr>
      <w:jc w:val="both"/>
    </w:pPr>
  </w:style>
  <w:style w:type="paragraph" w:customStyle="1" w:styleId="References">
    <w:name w:val="References"/>
    <w:basedOn w:val="Normal"/>
    <w:pPr>
      <w:tabs>
        <w:tab w:val="left" w:pos="480"/>
      </w:tabs>
    </w:pPr>
  </w:style>
  <w:style w:type="paragraph" w:customStyle="1" w:styleId="Referenceshead">
    <w:name w:val="References head"/>
    <w:basedOn w:val="Normal"/>
    <w:pPr>
      <w:spacing w:before="240" w:after="120"/>
    </w:pPr>
  </w:style>
  <w:style w:type="paragraph" w:customStyle="1" w:styleId="REFH">
    <w:name w:val="REFH"/>
    <w:basedOn w:val="Normal"/>
  </w:style>
  <w:style w:type="paragraph" w:customStyle="1" w:styleId="Rightrange">
    <w:name w:val="Rightrange"/>
    <w:basedOn w:val="Normal"/>
    <w:pPr>
      <w:jc w:val="right"/>
    </w:pPr>
  </w:style>
  <w:style w:type="paragraph" w:customStyle="1" w:styleId="RRH">
    <w:name w:val="RRH"/>
    <w:basedOn w:val="PN"/>
  </w:style>
  <w:style w:type="paragraph" w:customStyle="1" w:styleId="Runninghead">
    <w:name w:val="Running head"/>
    <w:basedOn w:val="References"/>
  </w:style>
  <w:style w:type="paragraph" w:customStyle="1" w:styleId="SCT">
    <w:name w:val="SCT"/>
    <w:basedOn w:val="Normal"/>
  </w:style>
  <w:style w:type="paragraph" w:customStyle="1" w:styleId="Section">
    <w:name w:val="Section"/>
    <w:basedOn w:val="Ttulo"/>
  </w:style>
  <w:style w:type="paragraph" w:customStyle="1" w:styleId="Sectionno">
    <w:name w:val="Section no"/>
    <w:basedOn w:val="Normal"/>
    <w:rPr>
      <w:b/>
      <w:sz w:val="48"/>
    </w:rPr>
  </w:style>
  <w:style w:type="paragraph" w:customStyle="1" w:styleId="Sectiontitle">
    <w:name w:val="Section title"/>
    <w:basedOn w:val="Chaptertitle"/>
  </w:style>
  <w:style w:type="paragraph" w:customStyle="1" w:styleId="Section-sub">
    <w:name w:val="Section-sub"/>
    <w:basedOn w:val="Ttulo"/>
  </w:style>
  <w:style w:type="paragraph" w:customStyle="1" w:styleId="SEQ">
    <w:name w:val="SEQ"/>
    <w:basedOn w:val="Normal"/>
  </w:style>
  <w:style w:type="paragraph" w:customStyle="1" w:styleId="SEQ1">
    <w:name w:val="SEQ1"/>
    <w:basedOn w:val="Normal"/>
  </w:style>
  <w:style w:type="paragraph" w:customStyle="1" w:styleId="SEXT">
    <w:name w:val="SEXT"/>
    <w:basedOn w:val="Normal"/>
    <w:pPr>
      <w:spacing w:before="120"/>
    </w:pPr>
  </w:style>
  <w:style w:type="paragraph" w:customStyle="1" w:styleId="SEXT1">
    <w:name w:val="SEXT1"/>
    <w:basedOn w:val="Normal"/>
    <w:pPr>
      <w:spacing w:before="120" w:after="120"/>
    </w:pPr>
  </w:style>
  <w:style w:type="paragraph" w:customStyle="1" w:styleId="SH">
    <w:name w:val="SH"/>
    <w:basedOn w:val="Normal"/>
    <w:pPr>
      <w:widowControl w:val="0"/>
      <w:shd w:val="clear" w:color="auto" w:fill="000000"/>
      <w:spacing w:line="480" w:lineRule="auto"/>
    </w:pPr>
    <w:rPr>
      <w:i/>
      <w:sz w:val="24"/>
      <w:lang w:val="en-GB"/>
    </w:rPr>
  </w:style>
  <w:style w:type="paragraph" w:customStyle="1" w:styleId="SH0">
    <w:name w:val="SH+"/>
    <w:basedOn w:val="SCT"/>
  </w:style>
  <w:style w:type="paragraph" w:customStyle="1" w:styleId="SH1">
    <w:name w:val="SH1"/>
    <w:basedOn w:val="SH"/>
  </w:style>
  <w:style w:type="paragraph" w:customStyle="1" w:styleId="SN">
    <w:name w:val="SN"/>
    <w:basedOn w:val="PN"/>
  </w:style>
  <w:style w:type="paragraph" w:customStyle="1" w:styleId="SPOE">
    <w:name w:val="SPOE"/>
    <w:basedOn w:val="SEXT"/>
  </w:style>
  <w:style w:type="paragraph" w:customStyle="1" w:styleId="SR">
    <w:name w:val="SR"/>
    <w:basedOn w:val="FR"/>
  </w:style>
  <w:style w:type="paragraph" w:customStyle="1" w:styleId="statutestext">
    <w:name w:val="statutes text"/>
    <w:basedOn w:val="Normal"/>
    <w:pPr>
      <w:spacing w:before="120" w:after="120"/>
      <w:jc w:val="both"/>
    </w:pPr>
  </w:style>
  <w:style w:type="paragraph" w:customStyle="1" w:styleId="Style1">
    <w:name w:val="Style1"/>
    <w:basedOn w:val="Referenceshead"/>
  </w:style>
  <w:style w:type="paragraph" w:customStyle="1" w:styleId="Style2">
    <w:name w:val="Style2"/>
    <w:basedOn w:val="Ttulo1"/>
    <w:pPr>
      <w:outlineLvl w:val="9"/>
    </w:pPr>
    <w:rPr>
      <w:b/>
    </w:rPr>
  </w:style>
  <w:style w:type="paragraph" w:customStyle="1" w:styleId="SubContentlists">
    <w:name w:val="Sub Content lists"/>
    <w:basedOn w:val="Contentssection"/>
    <w:pPr>
      <w:ind w:left="240"/>
    </w:pPr>
    <w:rPr>
      <w:sz w:val="20"/>
    </w:rPr>
  </w:style>
  <w:style w:type="paragraph" w:customStyle="1" w:styleId="SubContentLists0">
    <w:name w:val="Sub Content Lists"/>
    <w:basedOn w:val="Contentlists"/>
    <w:pPr>
      <w:ind w:left="320"/>
    </w:pPr>
  </w:style>
  <w:style w:type="paragraph" w:customStyle="1" w:styleId="sub-lst">
    <w:name w:val="sub-lst"/>
    <w:basedOn w:val="Normal"/>
    <w:pPr>
      <w:tabs>
        <w:tab w:val="left" w:pos="1008"/>
      </w:tabs>
      <w:ind w:left="440"/>
    </w:pPr>
  </w:style>
  <w:style w:type="paragraph" w:customStyle="1" w:styleId="subsub-lst">
    <w:name w:val="subsub-lst"/>
    <w:basedOn w:val="sub-lst"/>
    <w:pPr>
      <w:ind w:left="500"/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customStyle="1" w:styleId="SUM">
    <w:name w:val="SUM"/>
    <w:basedOn w:val="TX1"/>
    <w:pPr>
      <w:spacing w:line="480" w:lineRule="auto"/>
    </w:pPr>
  </w:style>
  <w:style w:type="paragraph" w:customStyle="1" w:styleId="SUMH">
    <w:name w:val="SUMH"/>
    <w:basedOn w:val="Normal"/>
  </w:style>
  <w:style w:type="paragraph" w:customStyle="1" w:styleId="SummaryAbstract">
    <w:name w:val="Summary/Abstract"/>
    <w:basedOn w:val="References"/>
  </w:style>
  <w:style w:type="paragraph" w:customStyle="1" w:styleId="SuperHead">
    <w:name w:val="SuperHead"/>
    <w:basedOn w:val="HeadingA"/>
    <w:rPr>
      <w:sz w:val="28"/>
    </w:rPr>
  </w:style>
  <w:style w:type="paragraph" w:customStyle="1" w:styleId="T1">
    <w:name w:val="T1"/>
    <w:basedOn w:val="Normal"/>
    <w:pPr>
      <w:spacing w:before="120" w:after="120"/>
      <w:jc w:val="both"/>
    </w:pPr>
  </w:style>
  <w:style w:type="paragraph" w:customStyle="1" w:styleId="T2">
    <w:name w:val="T2"/>
    <w:basedOn w:val="Normal"/>
    <w:pPr>
      <w:spacing w:before="120" w:after="120"/>
      <w:jc w:val="both"/>
    </w:pPr>
  </w:style>
  <w:style w:type="paragraph" w:customStyle="1" w:styleId="T3">
    <w:name w:val="T3"/>
    <w:basedOn w:val="Normal"/>
    <w:pPr>
      <w:spacing w:before="120" w:after="120"/>
      <w:jc w:val="both"/>
    </w:pPr>
  </w:style>
  <w:style w:type="paragraph" w:customStyle="1" w:styleId="T4">
    <w:name w:val="T4"/>
    <w:basedOn w:val="Cita1"/>
  </w:style>
  <w:style w:type="paragraph" w:customStyle="1" w:styleId="T5">
    <w:name w:val="T5"/>
    <w:basedOn w:val="Cita1"/>
  </w:style>
  <w:style w:type="paragraph" w:customStyle="1" w:styleId="Table-title">
    <w:name w:val="Table-title"/>
    <w:basedOn w:val="Normal"/>
    <w:pPr>
      <w:keepNext/>
      <w:keepLines/>
    </w:pPr>
    <w:rPr>
      <w:i/>
    </w:rPr>
  </w:style>
  <w:style w:type="paragraph" w:customStyle="1" w:styleId="Tablestitle">
    <w:name w:val="Tables title"/>
    <w:basedOn w:val="References"/>
  </w:style>
  <w:style w:type="paragraph" w:customStyle="1" w:styleId="Tables-body">
    <w:name w:val="Tables-body"/>
    <w:basedOn w:val="Marginextract"/>
  </w:style>
  <w:style w:type="paragraph" w:customStyle="1" w:styleId="Tables-head">
    <w:name w:val="Tables-head"/>
    <w:basedOn w:val="Tablestitle"/>
    <w:rPr>
      <w:sz w:val="22"/>
    </w:rPr>
  </w:style>
  <w:style w:type="paragraph" w:customStyle="1" w:styleId="Tables-no">
    <w:name w:val="Tables-no"/>
    <w:basedOn w:val="Tablestitle"/>
    <w:rPr>
      <w:sz w:val="22"/>
    </w:rPr>
  </w:style>
  <w:style w:type="paragraph" w:customStyle="1" w:styleId="Tables-note">
    <w:name w:val="Tables-note"/>
    <w:basedOn w:val="Normal"/>
    <w:pPr>
      <w:keepNext/>
      <w:keepLines/>
    </w:pPr>
  </w:style>
  <w:style w:type="paragraph" w:customStyle="1" w:styleId="TB">
    <w:name w:val="TB"/>
    <w:basedOn w:val="Textodebloque"/>
    <w:pPr>
      <w:spacing w:line="480" w:lineRule="auto"/>
    </w:pPr>
    <w:rPr>
      <w:sz w:val="24"/>
    </w:rPr>
  </w:style>
  <w:style w:type="paragraph" w:customStyle="1" w:styleId="TBB">
    <w:name w:val="TBB"/>
    <w:basedOn w:val="Textodebloque"/>
    <w:pPr>
      <w:spacing w:line="480" w:lineRule="auto"/>
    </w:pPr>
    <w:rPr>
      <w:sz w:val="24"/>
    </w:rPr>
  </w:style>
  <w:style w:type="paragraph" w:customStyle="1" w:styleId="TBT">
    <w:name w:val="TBT"/>
    <w:basedOn w:val="Textodebloque"/>
    <w:pPr>
      <w:spacing w:line="480" w:lineRule="auto"/>
    </w:pPr>
    <w:rPr>
      <w:sz w:val="24"/>
    </w:rPr>
  </w:style>
  <w:style w:type="paragraph" w:customStyle="1" w:styleId="TCH">
    <w:name w:val="TCH"/>
    <w:basedOn w:val="Normal"/>
  </w:style>
  <w:style w:type="paragraph" w:customStyle="1" w:styleId="Text1stpara">
    <w:name w:val="Text 1st para"/>
    <w:basedOn w:val="Normal"/>
    <w:pPr>
      <w:spacing w:before="120" w:after="120"/>
      <w:jc w:val="both"/>
    </w:pPr>
  </w:style>
  <w:style w:type="paragraph" w:customStyle="1" w:styleId="Textbody">
    <w:name w:val="Text body"/>
    <w:basedOn w:val="Normal"/>
    <w:pPr>
      <w:spacing w:before="120"/>
      <w:ind w:firstLine="288"/>
      <w:jc w:val="both"/>
    </w:pPr>
  </w:style>
  <w:style w:type="paragraph" w:customStyle="1" w:styleId="text-NI">
    <w:name w:val="text-NI"/>
    <w:basedOn w:val="Text1stpara"/>
    <w:pPr>
      <w:spacing w:line="220" w:lineRule="exact"/>
    </w:pPr>
  </w:style>
  <w:style w:type="paragraph" w:customStyle="1" w:styleId="text-WI">
    <w:name w:val="text-WI"/>
    <w:basedOn w:val="Textbody"/>
    <w:pPr>
      <w:spacing w:line="220" w:lineRule="exact"/>
    </w:pPr>
  </w:style>
  <w:style w:type="paragraph" w:customStyle="1" w:styleId="TFN">
    <w:name w:val="TFN"/>
    <w:basedOn w:val="Normal"/>
  </w:style>
  <w:style w:type="paragraph" w:customStyle="1" w:styleId="TFN1">
    <w:name w:val="TFN1"/>
    <w:basedOn w:val="Normal"/>
  </w:style>
  <w:style w:type="paragraph" w:customStyle="1" w:styleId="TN">
    <w:name w:val="TN"/>
    <w:basedOn w:val="Normal"/>
    <w:rPr>
      <w:b/>
    </w:rPr>
  </w:style>
  <w:style w:type="paragraph" w:customStyle="1" w:styleId="TSH">
    <w:name w:val="TSH"/>
    <w:basedOn w:val="TCH"/>
  </w:style>
  <w:style w:type="paragraph" w:customStyle="1" w:styleId="TT">
    <w:name w:val="TT"/>
    <w:basedOn w:val="TN"/>
    <w:rPr>
      <w:b w:val="0"/>
    </w:rPr>
  </w:style>
  <w:style w:type="paragraph" w:customStyle="1" w:styleId="tbt0">
    <w:name w:val="tbt"/>
    <w:basedOn w:val="Textodebloque"/>
    <w:pPr>
      <w:spacing w:line="480" w:lineRule="auto"/>
    </w:pPr>
    <w:rPr>
      <w:sz w:val="24"/>
    </w:rPr>
  </w:style>
  <w:style w:type="paragraph" w:customStyle="1" w:styleId="tb0">
    <w:name w:val="tb"/>
    <w:basedOn w:val="Textoindependiente"/>
    <w:pPr>
      <w:spacing w:line="480" w:lineRule="auto"/>
    </w:pPr>
    <w:rPr>
      <w:sz w:val="24"/>
    </w:rPr>
  </w:style>
  <w:style w:type="paragraph" w:customStyle="1" w:styleId="ul1">
    <w:name w:val="ul1"/>
    <w:basedOn w:val="Lista"/>
    <w:pPr>
      <w:spacing w:line="480" w:lineRule="auto"/>
    </w:pPr>
    <w:rPr>
      <w:sz w:val="24"/>
    </w:rPr>
  </w:style>
  <w:style w:type="paragraph" w:customStyle="1" w:styleId="ul2">
    <w:name w:val="ul2"/>
    <w:basedOn w:val="Lista2"/>
    <w:pPr>
      <w:spacing w:line="480" w:lineRule="auto"/>
    </w:pPr>
    <w:rPr>
      <w:sz w:val="24"/>
    </w:r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C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C37"/>
    <w:rPr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1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234F9"/>
    <w:rPr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34F9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C234F9"/>
  </w:style>
  <w:style w:type="paragraph" w:styleId="Textonotapie">
    <w:name w:val="footnote text"/>
    <w:basedOn w:val="Normal"/>
    <w:link w:val="TextonotapieCar"/>
    <w:uiPriority w:val="99"/>
    <w:semiHidden/>
    <w:unhideWhenUsed/>
    <w:rsid w:val="00C336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3658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3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ister.artes@umc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irm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Office\Templates\nirmal.dot</Template>
  <TotalTime>205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CAPES</vt:lpstr>
      <vt:lpstr>CAPES</vt:lpstr>
    </vt:vector>
  </TitlesOfParts>
  <Company>Unknown Organization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CAPES</dc:title>
  <dc:creator>grace</dc:creator>
  <cp:lastModifiedBy>Patricia Raquimán</cp:lastModifiedBy>
  <cp:revision>19</cp:revision>
  <cp:lastPrinted>2008-01-17T16:11:00Z</cp:lastPrinted>
  <dcterms:created xsi:type="dcterms:W3CDTF">2015-11-02T16:05:00Z</dcterms:created>
  <dcterms:modified xsi:type="dcterms:W3CDTF">2020-11-17T15:34:00Z</dcterms:modified>
</cp:coreProperties>
</file>